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0" w:rsidRPr="00E95B9D" w:rsidRDefault="00E95B9D" w:rsidP="007043DA">
      <w:pPr>
        <w:pStyle w:val="Titel"/>
        <w:rPr>
          <w:lang w:val="it-CH"/>
        </w:rPr>
      </w:pPr>
      <w:r w:rsidRPr="00E95B9D">
        <w:rPr>
          <w:lang w:val="it-CH"/>
        </w:rPr>
        <w:t>Denuncia di sinistro</w:t>
      </w:r>
    </w:p>
    <w:p w:rsidR="00300850" w:rsidRPr="00E95B9D" w:rsidRDefault="00353377" w:rsidP="005F4557">
      <w:pPr>
        <w:pStyle w:val="Untertitel"/>
        <w:ind w:right="-2"/>
        <w:rPr>
          <w:spacing w:val="-4"/>
          <w:lang w:val="it-CH"/>
        </w:rPr>
      </w:pPr>
      <w:r>
        <w:rPr>
          <w:spacing w:val="-4"/>
          <w:lang w:val="it-CH"/>
        </w:rPr>
        <w:t>L</w:t>
      </w:r>
      <w:r w:rsidR="00E95B9D" w:rsidRPr="00E95B9D">
        <w:rPr>
          <w:spacing w:val="-4"/>
          <w:lang w:val="it-CH"/>
        </w:rPr>
        <w:t>’assicurazione di responsabilità</w:t>
      </w:r>
      <w:r w:rsidR="00E95B9D">
        <w:rPr>
          <w:spacing w:val="-4"/>
          <w:lang w:val="it-CH"/>
        </w:rPr>
        <w:t> </w:t>
      </w:r>
      <w:r w:rsidR="00E95B9D" w:rsidRPr="00E95B9D">
        <w:rPr>
          <w:spacing w:val="-4"/>
          <w:lang w:val="it-CH"/>
        </w:rPr>
        <w:t>civile</w:t>
      </w:r>
    </w:p>
    <w:p w:rsidR="00CB0382" w:rsidRPr="00471BFA" w:rsidRDefault="00CB0382" w:rsidP="00CB0382">
      <w:pPr>
        <w:rPr>
          <w:lang w:val="fr-CH"/>
        </w:rPr>
      </w:pPr>
    </w:p>
    <w:p w:rsidR="00CB0382" w:rsidRPr="00471BFA" w:rsidRDefault="00CB0382" w:rsidP="00CB0382">
      <w:pPr>
        <w:rPr>
          <w:lang w:val="fr-CH"/>
        </w:rPr>
      </w:pPr>
    </w:p>
    <w:p w:rsidR="00CB0382" w:rsidRPr="00C75B1A" w:rsidRDefault="00CB0382" w:rsidP="00CB0382">
      <w:pPr>
        <w:pStyle w:val="Zwischenberschrift"/>
        <w:rPr>
          <w:lang w:val="fr-CH"/>
        </w:rPr>
      </w:pPr>
      <w:r w:rsidRPr="00C75B1A">
        <w:rPr>
          <w:lang w:val="fr-CH"/>
        </w:rPr>
        <w:t>Nota</w:t>
      </w:r>
    </w:p>
    <w:p w:rsidR="00CB0382" w:rsidRPr="00C75B1A" w:rsidRDefault="00CB0382" w:rsidP="00CB0382">
      <w:pPr>
        <w:pStyle w:val="Flietext"/>
        <w:rPr>
          <w:lang w:val="fr-CH"/>
        </w:rPr>
      </w:pPr>
    </w:p>
    <w:p w:rsidR="00CB0382" w:rsidRPr="00471BFA" w:rsidRDefault="00CB0382" w:rsidP="00CB0382">
      <w:pPr>
        <w:pStyle w:val="Flietext"/>
        <w:rPr>
          <w:lang w:val="fr-CH"/>
        </w:rPr>
      </w:pPr>
      <w:r w:rsidRPr="00471BFA">
        <w:rPr>
          <w:lang w:val="fr-CH"/>
        </w:rPr>
        <w:t>La preghiamo di compilare e firmare la presente denuncia di sinistro e di spedirla a:</w:t>
      </w:r>
    </w:p>
    <w:p w:rsidR="00CB0382" w:rsidRPr="00471BFA" w:rsidRDefault="00CB0382" w:rsidP="00CB0382">
      <w:pPr>
        <w:pStyle w:val="Flietext"/>
        <w:rPr>
          <w:lang w:val="fr-CH"/>
        </w:rPr>
      </w:pPr>
    </w:p>
    <w:p w:rsidR="00CB0382" w:rsidRPr="00CB53A7" w:rsidRDefault="00CB0382" w:rsidP="00CB0382">
      <w:pPr>
        <w:pStyle w:val="Flietext"/>
      </w:pPr>
      <w:r>
        <w:t>KESSLER &amp; CO AG</w:t>
      </w:r>
    </w:p>
    <w:p w:rsidR="00CB0382" w:rsidRPr="00CB53A7" w:rsidRDefault="00CB0382" w:rsidP="00CB0382">
      <w:pPr>
        <w:pStyle w:val="Flietext"/>
      </w:pPr>
      <w:r>
        <w:t>Forchstrasse 95</w:t>
      </w:r>
    </w:p>
    <w:p w:rsidR="00CB0382" w:rsidRPr="00CB53A7" w:rsidRDefault="00CB0382" w:rsidP="00CB0382">
      <w:pPr>
        <w:pStyle w:val="Flietext"/>
      </w:pPr>
      <w:r>
        <w:t>Casella postale</w:t>
      </w:r>
    </w:p>
    <w:p w:rsidR="00CB0382" w:rsidRPr="00CB53A7" w:rsidRDefault="00CB0382" w:rsidP="00CB0382">
      <w:pPr>
        <w:pStyle w:val="Flietext"/>
      </w:pPr>
      <w:r>
        <w:t>CH-8032 Zurigo</w:t>
      </w:r>
    </w:p>
    <w:p w:rsidR="00CB0382" w:rsidRPr="00CB53A7" w:rsidRDefault="00CB0382" w:rsidP="00CB0382">
      <w:pPr>
        <w:pStyle w:val="Flietext"/>
      </w:pPr>
      <w:r>
        <w:t>T +41 44 387 87 11</w:t>
      </w:r>
    </w:p>
    <w:p w:rsidR="00CB0382" w:rsidRPr="00CB53A7" w:rsidRDefault="00CB0382" w:rsidP="00CB0382">
      <w:pPr>
        <w:pStyle w:val="Flietext"/>
      </w:pPr>
    </w:p>
    <w:p w:rsidR="00CB0382" w:rsidRPr="00CB53A7" w:rsidRDefault="00CB0382" w:rsidP="00CB0382"/>
    <w:p w:rsidR="00043819" w:rsidRPr="00E95B9D" w:rsidRDefault="00E95B9D" w:rsidP="00043819">
      <w:pPr>
        <w:pStyle w:val="berschrift1"/>
        <w:numPr>
          <w:ilvl w:val="0"/>
          <w:numId w:val="0"/>
        </w:numPr>
        <w:rPr>
          <w:lang w:val="it-CH"/>
        </w:rPr>
      </w:pPr>
      <w:r w:rsidRPr="00E95B9D">
        <w:rPr>
          <w:lang w:val="it-CH"/>
        </w:rPr>
        <w:t xml:space="preserve">Numero di polizza </w:t>
      </w:r>
      <w:r w:rsidR="00043819" w:rsidRPr="00E95B9D">
        <w:rPr>
          <w:lang w:val="it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43819" w:rsidRPr="00E95B9D">
        <w:rPr>
          <w:lang w:val="it-CH"/>
        </w:rPr>
        <w:instrText xml:space="preserve"> FORMTEXT </w:instrText>
      </w:r>
      <w:r w:rsidR="00043819" w:rsidRPr="00E95B9D">
        <w:rPr>
          <w:lang w:val="it-CH"/>
        </w:rPr>
      </w:r>
      <w:r w:rsidR="00043819" w:rsidRPr="00E95B9D">
        <w:rPr>
          <w:lang w:val="it-CH"/>
        </w:rPr>
        <w:fldChar w:fldCharType="separate"/>
      </w:r>
      <w:r w:rsidR="00043819" w:rsidRPr="00E95B9D">
        <w:rPr>
          <w:lang w:val="it-CH"/>
        </w:rPr>
        <w:t> </w:t>
      </w:r>
      <w:r w:rsidR="00043819" w:rsidRPr="00E95B9D">
        <w:rPr>
          <w:lang w:val="it-CH"/>
        </w:rPr>
        <w:t> </w:t>
      </w:r>
      <w:r w:rsidR="00043819" w:rsidRPr="00E95B9D">
        <w:rPr>
          <w:lang w:val="it-CH"/>
        </w:rPr>
        <w:t> </w:t>
      </w:r>
      <w:r w:rsidR="00043819" w:rsidRPr="00E95B9D">
        <w:rPr>
          <w:lang w:val="it-CH"/>
        </w:rPr>
        <w:t> </w:t>
      </w:r>
      <w:r w:rsidR="00043819" w:rsidRPr="00E95B9D">
        <w:rPr>
          <w:lang w:val="it-CH"/>
        </w:rPr>
        <w:t> </w:t>
      </w:r>
      <w:r w:rsidR="00043819" w:rsidRPr="00E95B9D">
        <w:rPr>
          <w:lang w:val="it-CH"/>
        </w:rPr>
        <w:fldChar w:fldCharType="end"/>
      </w:r>
      <w:bookmarkEnd w:id="0"/>
    </w:p>
    <w:p w:rsidR="00043819" w:rsidRPr="00E95B9D" w:rsidRDefault="00E95B9D" w:rsidP="00043819">
      <w:pPr>
        <w:pStyle w:val="Zwischenberschrift"/>
        <w:rPr>
          <w:lang w:val="it-CH"/>
        </w:rPr>
      </w:pPr>
      <w:r w:rsidRPr="00E95B9D">
        <w:rPr>
          <w:lang w:val="it-CH"/>
        </w:rPr>
        <w:t>Contraente</w:t>
      </w:r>
    </w:p>
    <w:p w:rsidR="00043819" w:rsidRPr="00E95B9D" w:rsidRDefault="00043819" w:rsidP="006B0099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CB53A7" w:rsidRPr="00E95B9D" w:rsidTr="00CB53A7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043819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Cognome, nome o ragione sociale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Interlocutore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Via, NPA Località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Telefono, cellulare,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="00CB53A7"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="00CB53A7"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CB53A7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E95B9D" w:rsidRDefault="00E95B9D" w:rsidP="00E95B9D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043819" w:rsidRPr="00DD2449" w:rsidTr="00CB53A7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043819" w:rsidRPr="00E95B9D" w:rsidRDefault="00E95B9D" w:rsidP="00471BFA">
            <w:pPr>
              <w:pStyle w:val="Zwischenberschrift"/>
              <w:rPr>
                <w:lang w:val="it-CH"/>
              </w:rPr>
            </w:pPr>
            <w:r w:rsidRPr="00E95B9D">
              <w:rPr>
                <w:lang w:val="it-CH"/>
              </w:rPr>
              <w:t>Coordinate bancarie per il risarcimento</w:t>
            </w:r>
          </w:p>
        </w:tc>
      </w:tr>
      <w:tr w:rsidR="00CB53A7" w:rsidRPr="00E95B9D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Nome e sede della banca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043819" w:rsidRPr="00E95B9D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E95B9D" w:rsidP="00E95B9D">
            <w:pPr>
              <w:pStyle w:val="Flietext"/>
              <w:rPr>
                <w:spacing w:val="-2"/>
                <w:lang w:val="it-CH"/>
              </w:rPr>
            </w:pPr>
            <w:r w:rsidRPr="00E95B9D">
              <w:rPr>
                <w:spacing w:val="-2"/>
                <w:lang w:val="it-CH"/>
              </w:rPr>
              <w:t>Numero di conto, numero di clearing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="00CB53A7"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043819" w:rsidRPr="00E95B9D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IBAN, BIC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="00CB53A7"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CB53A7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Conto postale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CB53A7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E95B9D" w:rsidRDefault="00E95B9D" w:rsidP="00E95B9D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Titolare del conto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E95B9D" w:rsidRDefault="000438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FC53A0">
        <w:tc>
          <w:tcPr>
            <w:tcW w:w="9072" w:type="dxa"/>
            <w:gridSpan w:val="2"/>
          </w:tcPr>
          <w:p w:rsidR="00CB53A7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La sua azienda ha diritto alla detrazione fiscale</w:t>
            </w:r>
            <w:r w:rsidR="00CB53A7" w:rsidRPr="00E95B9D">
              <w:rPr>
                <w:lang w:val="it-CH"/>
              </w:rPr>
              <w:t xml:space="preserve">?   </w:t>
            </w:r>
            <w:r w:rsidR="00CB53A7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CB53A7" w:rsidRPr="00E95B9D">
              <w:rPr>
                <w:lang w:val="it-CH"/>
              </w:rPr>
              <w:fldChar w:fldCharType="end"/>
            </w:r>
            <w:r w:rsidR="00CB53A7" w:rsidRPr="00E95B9D">
              <w:rPr>
                <w:lang w:val="it-CH"/>
              </w:rPr>
              <w:t xml:space="preserve"> </w:t>
            </w:r>
            <w:r>
              <w:rPr>
                <w:lang w:val="it-CH"/>
              </w:rPr>
              <w:t>Si</w:t>
            </w:r>
            <w:r w:rsidR="00CB53A7" w:rsidRPr="00E95B9D">
              <w:rPr>
                <w:lang w:val="it-CH"/>
              </w:rPr>
              <w:t xml:space="preserve">   </w:t>
            </w:r>
            <w:r w:rsidR="00CB53A7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CB53A7" w:rsidRPr="00E95B9D">
              <w:rPr>
                <w:lang w:val="it-CH"/>
              </w:rPr>
              <w:fldChar w:fldCharType="end"/>
            </w:r>
            <w:r w:rsidR="00CB53A7" w:rsidRPr="00E95B9D">
              <w:rPr>
                <w:lang w:val="it-CH"/>
              </w:rPr>
              <w:t xml:space="preserve"> </w:t>
            </w:r>
            <w:r>
              <w:rPr>
                <w:lang w:val="it-CH"/>
              </w:rPr>
              <w:t>No</w:t>
            </w:r>
          </w:p>
        </w:tc>
      </w:tr>
    </w:tbl>
    <w:p w:rsidR="001268C5" w:rsidRPr="00E95B9D" w:rsidRDefault="001268C5" w:rsidP="006B0099">
      <w:pPr>
        <w:rPr>
          <w:lang w:val="it-CH"/>
        </w:rPr>
      </w:pPr>
    </w:p>
    <w:p w:rsidR="00B31A8A" w:rsidRPr="00E95B9D" w:rsidRDefault="00B31A8A" w:rsidP="006B0099">
      <w:pPr>
        <w:rPr>
          <w:lang w:val="it-CH"/>
        </w:rPr>
      </w:pPr>
    </w:p>
    <w:p w:rsidR="00043819" w:rsidRPr="00E95B9D" w:rsidRDefault="00E95B9D" w:rsidP="00CB53A7">
      <w:pPr>
        <w:pStyle w:val="Zwischenberschrift"/>
        <w:keepNext/>
        <w:rPr>
          <w:lang w:val="it-CH"/>
        </w:rPr>
      </w:pPr>
      <w:r w:rsidRPr="00E95B9D">
        <w:rPr>
          <w:lang w:val="it-CH"/>
        </w:rPr>
        <w:t>Sinistro</w:t>
      </w:r>
    </w:p>
    <w:p w:rsidR="00043819" w:rsidRPr="00E95B9D" w:rsidRDefault="00043819" w:rsidP="001268C5">
      <w:pPr>
        <w:keepNext/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CB53A7" w:rsidRPr="00E95B9D" w:rsidTr="00057B5D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CB53A7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Data e ora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CB53A7" w:rsidRPr="00E95B9D" w:rsidRDefault="00CB53A7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057B5D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Via, NPA Località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E95B9D" w:rsidRDefault="00CB53A7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057B5D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Telefono, cellulare,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CB53A7" w:rsidRPr="00E95B9D" w:rsidRDefault="00057B5D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CB53A7" w:rsidRPr="00E95B9D" w:rsidTr="00057B5D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CB53A7" w:rsidRPr="00E95B9D" w:rsidRDefault="00E95B9D" w:rsidP="00E95B9D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CB53A7" w:rsidRPr="00E95B9D" w:rsidRDefault="00CB53A7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1268C5" w:rsidRPr="00E95B9D" w:rsidTr="001268C5">
        <w:tc>
          <w:tcPr>
            <w:tcW w:w="9072" w:type="dxa"/>
            <w:gridSpan w:val="2"/>
            <w:tcBorders>
              <w:bottom w:val="nil"/>
            </w:tcBorders>
          </w:tcPr>
          <w:p w:rsidR="001268C5" w:rsidRPr="00E95B9D" w:rsidRDefault="00E95B9D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>È stato redatto un verbale di constatazione ufficiale?</w:t>
            </w:r>
            <w:r w:rsidR="001268C5" w:rsidRPr="00E95B9D">
              <w:rPr>
                <w:lang w:val="it-CH"/>
              </w:rPr>
              <w:t xml:space="preserve">   </w:t>
            </w:r>
            <w:r w:rsidR="001268C5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1268C5" w:rsidRPr="00E95B9D">
              <w:rPr>
                <w:lang w:val="it-CH"/>
              </w:rPr>
              <w:fldChar w:fldCharType="end"/>
            </w:r>
            <w:r w:rsidR="001268C5" w:rsidRPr="00E95B9D">
              <w:rPr>
                <w:lang w:val="it-CH"/>
              </w:rPr>
              <w:t xml:space="preserve"> </w:t>
            </w:r>
            <w:r>
              <w:rPr>
                <w:lang w:val="it-CH"/>
              </w:rPr>
              <w:t>Si</w:t>
            </w:r>
            <w:r w:rsidR="001268C5" w:rsidRPr="00E95B9D">
              <w:rPr>
                <w:lang w:val="it-CH"/>
              </w:rPr>
              <w:t xml:space="preserve"> </w:t>
            </w:r>
            <w:r w:rsidR="001268C5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8C5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1268C5" w:rsidRPr="00E95B9D">
              <w:rPr>
                <w:lang w:val="it-CH"/>
              </w:rPr>
              <w:fldChar w:fldCharType="end"/>
            </w:r>
            <w:r w:rsidR="001268C5" w:rsidRPr="00E95B9D">
              <w:rPr>
                <w:lang w:val="it-CH"/>
              </w:rPr>
              <w:t xml:space="preserve"> </w:t>
            </w:r>
            <w:r>
              <w:rPr>
                <w:lang w:val="it-CH"/>
              </w:rPr>
              <w:t>No</w:t>
            </w:r>
          </w:p>
        </w:tc>
      </w:tr>
      <w:tr w:rsidR="001268C5" w:rsidRPr="00E95B9D" w:rsidTr="001268C5">
        <w:tc>
          <w:tcPr>
            <w:tcW w:w="9072" w:type="dxa"/>
            <w:gridSpan w:val="2"/>
            <w:tcBorders>
              <w:top w:val="single" w:sz="4" w:space="0" w:color="638AAB" w:themeColor="text2"/>
            </w:tcBorders>
          </w:tcPr>
          <w:p w:rsidR="001268C5" w:rsidRPr="00E95B9D" w:rsidRDefault="00E95B9D" w:rsidP="001268C5">
            <w:pPr>
              <w:pStyle w:val="Zwischenberschrift"/>
              <w:rPr>
                <w:lang w:val="it-CH"/>
              </w:rPr>
            </w:pPr>
            <w:r w:rsidRPr="00E95B9D">
              <w:rPr>
                <w:lang w:val="it-CH"/>
              </w:rPr>
              <w:t>Dinamica del sinistro</w:t>
            </w:r>
          </w:p>
          <w:p w:rsidR="001268C5" w:rsidRPr="00E95B9D" w:rsidRDefault="001268C5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lastRenderedPageBreak/>
              <w:t>(</w:t>
            </w:r>
            <w:r w:rsidR="00E95B9D" w:rsidRPr="00E95B9D">
              <w:rPr>
                <w:lang w:val="it-CH"/>
              </w:rPr>
              <w:t>la preghiamo di compilare il modulo anche se è stato redatto un verbale di polizia e di allegare eventuali altri rapporti, schizzi, fotografie ecc.</w:t>
            </w:r>
            <w:r w:rsidRPr="00E95B9D">
              <w:rPr>
                <w:lang w:val="it-CH"/>
              </w:rPr>
              <w:t>)</w:t>
            </w:r>
          </w:p>
          <w:p w:rsidR="001268C5" w:rsidRPr="00E95B9D" w:rsidRDefault="001268C5" w:rsidP="00FC53A0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</w:tbl>
    <w:p w:rsidR="004826F3" w:rsidRPr="00E95B9D" w:rsidRDefault="004826F3">
      <w:pPr>
        <w:rPr>
          <w:lang w:val="it-CH"/>
        </w:rPr>
      </w:pPr>
    </w:p>
    <w:p w:rsidR="004826F3" w:rsidRPr="00E95B9D" w:rsidRDefault="004826F3">
      <w:pPr>
        <w:rPr>
          <w:lang w:val="it-CH"/>
        </w:rPr>
      </w:pPr>
    </w:p>
    <w:p w:rsidR="00560527" w:rsidRPr="00E95B9D" w:rsidRDefault="00E95B9D" w:rsidP="00FE0B21">
      <w:pPr>
        <w:pStyle w:val="Zwischenberschrift"/>
        <w:keepNext/>
        <w:rPr>
          <w:lang w:val="it-CH"/>
        </w:rPr>
      </w:pPr>
      <w:r w:rsidRPr="00E95B9D">
        <w:rPr>
          <w:lang w:val="it-CH"/>
        </w:rPr>
        <w:t>Responsabile del sinistro</w:t>
      </w:r>
    </w:p>
    <w:p w:rsidR="00560527" w:rsidRPr="00E95B9D" w:rsidRDefault="00560527" w:rsidP="00FE0B21">
      <w:pPr>
        <w:keepNext/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3"/>
        <w:gridCol w:w="2143"/>
        <w:gridCol w:w="5896"/>
      </w:tblGrid>
      <w:tr w:rsidR="00560527" w:rsidRPr="00E95B9D" w:rsidTr="002F1C19">
        <w:tc>
          <w:tcPr>
            <w:tcW w:w="3176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560527" w:rsidRPr="00E95B9D" w:rsidRDefault="00E95B9D" w:rsidP="00FE0B21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t>Cognome, nome</w:t>
            </w:r>
          </w:p>
        </w:tc>
        <w:tc>
          <w:tcPr>
            <w:tcW w:w="5896" w:type="dxa"/>
            <w:tcBorders>
              <w:bottom w:val="nil"/>
            </w:tcBorders>
            <w:tcMar>
              <w:bottom w:w="0" w:type="dxa"/>
            </w:tcMar>
          </w:tcPr>
          <w:p w:rsidR="00560527" w:rsidRPr="00E95B9D" w:rsidRDefault="00560527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560527" w:rsidRPr="00E95B9D" w:rsidTr="002F1C19">
        <w:tc>
          <w:tcPr>
            <w:tcW w:w="317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E95B9D" w:rsidRDefault="00E95B9D" w:rsidP="00FE0B21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t>Via, NPA Località</w:t>
            </w:r>
          </w:p>
        </w:tc>
        <w:tc>
          <w:tcPr>
            <w:tcW w:w="589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E95B9D" w:rsidRDefault="00560527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560527" w:rsidRPr="00E95B9D" w:rsidTr="002F1C19">
        <w:tc>
          <w:tcPr>
            <w:tcW w:w="317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E95B9D" w:rsidRDefault="00E95B9D" w:rsidP="00FE0B21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t>Telefono, cellulare, fax</w:t>
            </w:r>
          </w:p>
        </w:tc>
        <w:tc>
          <w:tcPr>
            <w:tcW w:w="589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60527" w:rsidRPr="00E95B9D" w:rsidRDefault="00560527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560527" w:rsidRPr="00E95B9D" w:rsidTr="002F1C19">
        <w:tc>
          <w:tcPr>
            <w:tcW w:w="3176" w:type="dxa"/>
            <w:gridSpan w:val="2"/>
            <w:tcBorders>
              <w:top w:val="nil"/>
            </w:tcBorders>
            <w:tcMar>
              <w:top w:w="0" w:type="dxa"/>
            </w:tcMar>
          </w:tcPr>
          <w:p w:rsidR="00560527" w:rsidRPr="00E95B9D" w:rsidRDefault="00E95B9D" w:rsidP="00E95B9D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t>E-mail</w:t>
            </w:r>
          </w:p>
        </w:tc>
        <w:tc>
          <w:tcPr>
            <w:tcW w:w="5896" w:type="dxa"/>
            <w:tcBorders>
              <w:top w:val="nil"/>
            </w:tcBorders>
            <w:tcMar>
              <w:top w:w="0" w:type="dxa"/>
            </w:tcMar>
          </w:tcPr>
          <w:p w:rsidR="00560527" w:rsidRPr="00E95B9D" w:rsidRDefault="00560527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2F1C19" w:rsidRPr="00E95B9D" w:rsidTr="00131C21">
        <w:tc>
          <w:tcPr>
            <w:tcW w:w="9072" w:type="dxa"/>
            <w:gridSpan w:val="3"/>
            <w:tcBorders>
              <w:bottom w:val="nil"/>
            </w:tcBorders>
          </w:tcPr>
          <w:p w:rsidR="002F1C19" w:rsidRPr="00E95B9D" w:rsidRDefault="00E95B9D" w:rsidP="00FE0B21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t>Questa persona è imparentata con il contraente</w:t>
            </w:r>
            <w:r w:rsidR="002F1C19" w:rsidRPr="00E95B9D">
              <w:rPr>
                <w:lang w:val="it-CH"/>
              </w:rPr>
              <w:t xml:space="preserve">?   </w:t>
            </w:r>
            <w:r w:rsidR="002F1C19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C19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2F1C19" w:rsidRPr="00E95B9D">
              <w:rPr>
                <w:lang w:val="it-CH"/>
              </w:rPr>
              <w:fldChar w:fldCharType="end"/>
            </w:r>
            <w:r w:rsidR="002F1C19" w:rsidRPr="00E95B9D">
              <w:rPr>
                <w:lang w:val="it-CH"/>
              </w:rPr>
              <w:t xml:space="preserve"> </w:t>
            </w:r>
            <w:r>
              <w:rPr>
                <w:lang w:val="it-CH"/>
              </w:rPr>
              <w:t>Si</w:t>
            </w:r>
            <w:r w:rsidR="002F1C19" w:rsidRPr="00E95B9D">
              <w:rPr>
                <w:lang w:val="it-CH"/>
              </w:rPr>
              <w:t xml:space="preserve"> </w:t>
            </w:r>
            <w:r w:rsidR="002F1C19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C19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2F1C19" w:rsidRPr="00E95B9D">
              <w:rPr>
                <w:lang w:val="it-CH"/>
              </w:rPr>
              <w:fldChar w:fldCharType="end"/>
            </w:r>
            <w:r w:rsidR="002F1C19" w:rsidRPr="00E95B9D">
              <w:rPr>
                <w:lang w:val="it-CH"/>
              </w:rPr>
              <w:t xml:space="preserve"> </w:t>
            </w:r>
            <w:r>
              <w:rPr>
                <w:lang w:val="it-CH"/>
              </w:rPr>
              <w:t>No</w:t>
            </w:r>
          </w:p>
        </w:tc>
      </w:tr>
      <w:tr w:rsidR="002F1C19" w:rsidRPr="00E95B9D" w:rsidTr="002F1C19">
        <w:tc>
          <w:tcPr>
            <w:tcW w:w="10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E95B9D" w:rsidRDefault="00E95B9D" w:rsidP="00FE0B21">
            <w:pPr>
              <w:pStyle w:val="Flietext"/>
              <w:keepNext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2F1C19" w:rsidRPr="00E95B9D">
              <w:rPr>
                <w:lang w:val="it-CH"/>
              </w:rPr>
              <w:t>:</w:t>
            </w:r>
          </w:p>
        </w:tc>
        <w:tc>
          <w:tcPr>
            <w:tcW w:w="214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E95B9D" w:rsidRDefault="00E95B9D" w:rsidP="00E95B9D">
            <w:pPr>
              <w:pStyle w:val="Bullet"/>
              <w:rPr>
                <w:lang w:val="it-CH"/>
              </w:rPr>
            </w:pPr>
            <w:r w:rsidRPr="00E95B9D">
              <w:rPr>
                <w:lang w:val="it-CH"/>
              </w:rPr>
              <w:t>Grado di parentela</w:t>
            </w:r>
          </w:p>
        </w:tc>
        <w:tc>
          <w:tcPr>
            <w:tcW w:w="589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E95B9D" w:rsidRDefault="002F1C19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2F1C19" w:rsidRPr="00E95B9D" w:rsidTr="00131C21">
        <w:tc>
          <w:tcPr>
            <w:tcW w:w="9072" w:type="dxa"/>
            <w:gridSpan w:val="3"/>
            <w:tcBorders>
              <w:bottom w:val="nil"/>
            </w:tcBorders>
          </w:tcPr>
          <w:p w:rsidR="002F1C19" w:rsidRPr="00E95B9D" w:rsidRDefault="00E95B9D" w:rsidP="00FE0B21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t>Questa persona è impiegata dal contraente</w:t>
            </w:r>
            <w:r w:rsidR="002F1C19" w:rsidRPr="00E95B9D">
              <w:rPr>
                <w:lang w:val="it-CH"/>
              </w:rPr>
              <w:t xml:space="preserve">?   </w:t>
            </w:r>
            <w:r w:rsidR="002F1C19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C19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2F1C19" w:rsidRPr="00E95B9D">
              <w:rPr>
                <w:lang w:val="it-CH"/>
              </w:rPr>
              <w:fldChar w:fldCharType="end"/>
            </w:r>
            <w:r w:rsidR="002F1C19" w:rsidRPr="00E95B9D">
              <w:rPr>
                <w:lang w:val="it-CH"/>
              </w:rPr>
              <w:t xml:space="preserve"> </w:t>
            </w:r>
            <w:r>
              <w:rPr>
                <w:lang w:val="it-CH"/>
              </w:rPr>
              <w:t>Si</w:t>
            </w:r>
            <w:r w:rsidR="002F1C19" w:rsidRPr="00E95B9D">
              <w:rPr>
                <w:lang w:val="it-CH"/>
              </w:rPr>
              <w:t xml:space="preserve"> </w:t>
            </w:r>
            <w:r w:rsidR="002F1C19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C19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2F1C19" w:rsidRPr="00E95B9D">
              <w:rPr>
                <w:lang w:val="it-CH"/>
              </w:rPr>
              <w:fldChar w:fldCharType="end"/>
            </w:r>
            <w:r w:rsidR="002F1C19" w:rsidRPr="00E95B9D">
              <w:rPr>
                <w:lang w:val="it-CH"/>
              </w:rPr>
              <w:t xml:space="preserve"> </w:t>
            </w:r>
            <w:r>
              <w:rPr>
                <w:lang w:val="it-CH"/>
              </w:rPr>
              <w:t>No</w:t>
            </w:r>
          </w:p>
        </w:tc>
      </w:tr>
      <w:tr w:rsidR="002F1C19" w:rsidRPr="00E95B9D" w:rsidTr="00131C21">
        <w:tc>
          <w:tcPr>
            <w:tcW w:w="10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E95B9D" w:rsidRDefault="00E95B9D" w:rsidP="00131C21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2F1C19" w:rsidRPr="00E95B9D">
              <w:rPr>
                <w:lang w:val="it-CH"/>
              </w:rPr>
              <w:t>:</w:t>
            </w:r>
          </w:p>
        </w:tc>
        <w:tc>
          <w:tcPr>
            <w:tcW w:w="214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E95B9D" w:rsidRDefault="00E95B9D" w:rsidP="00E95B9D">
            <w:pPr>
              <w:pStyle w:val="Bullet"/>
              <w:rPr>
                <w:lang w:val="it-CH"/>
              </w:rPr>
            </w:pPr>
            <w:r w:rsidRPr="00E95B9D">
              <w:rPr>
                <w:lang w:val="it-CH"/>
              </w:rPr>
              <w:t>Posizione nell’azienda</w:t>
            </w:r>
          </w:p>
        </w:tc>
        <w:tc>
          <w:tcPr>
            <w:tcW w:w="589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2F1C19" w:rsidRPr="00E95B9D" w:rsidRDefault="002F1C19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</w:tbl>
    <w:p w:rsidR="00560527" w:rsidRPr="00E95B9D" w:rsidRDefault="00560527" w:rsidP="00560527">
      <w:pPr>
        <w:rPr>
          <w:lang w:val="it-CH"/>
        </w:rPr>
      </w:pPr>
    </w:p>
    <w:p w:rsidR="00131C21" w:rsidRPr="00E95B9D" w:rsidRDefault="00131C21" w:rsidP="00560527">
      <w:pPr>
        <w:rPr>
          <w:lang w:val="it-CH"/>
        </w:rPr>
      </w:pPr>
    </w:p>
    <w:p w:rsidR="00131C21" w:rsidRPr="00E95B9D" w:rsidRDefault="007E7E89" w:rsidP="00131C21">
      <w:pPr>
        <w:pStyle w:val="Zwischenberschrift"/>
        <w:keepNext/>
        <w:rPr>
          <w:lang w:val="it-CH"/>
        </w:rPr>
      </w:pPr>
      <w:r w:rsidRPr="007E7E89">
        <w:rPr>
          <w:lang w:val="it-CH"/>
        </w:rPr>
        <w:t>Causa del sinistro</w:t>
      </w:r>
    </w:p>
    <w:p w:rsidR="00131C21" w:rsidRPr="00E95B9D" w:rsidRDefault="007E7E89" w:rsidP="00131C21">
      <w:pPr>
        <w:pStyle w:val="Flietext"/>
        <w:rPr>
          <w:lang w:val="it-CH"/>
        </w:rPr>
      </w:pPr>
      <w:r w:rsidRPr="007E7E89">
        <w:rPr>
          <w:lang w:val="it-CH"/>
        </w:rPr>
        <w:t>A quale causa è riconducibile l’evento</w:t>
      </w:r>
      <w:r w:rsidR="00131C21" w:rsidRPr="00E95B9D">
        <w:rPr>
          <w:lang w:val="it-CH"/>
        </w:rPr>
        <w:t>?</w:t>
      </w:r>
    </w:p>
    <w:p w:rsidR="00131C21" w:rsidRPr="00E95B9D" w:rsidRDefault="00131C21" w:rsidP="00560527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077"/>
        <w:gridCol w:w="5958"/>
      </w:tblGrid>
      <w:tr w:rsidR="00131C21" w:rsidRPr="00E95B9D" w:rsidTr="00131C21">
        <w:tc>
          <w:tcPr>
            <w:tcW w:w="9072" w:type="dxa"/>
            <w:gridSpan w:val="3"/>
            <w:tcBorders>
              <w:bottom w:val="nil"/>
            </w:tcBorders>
          </w:tcPr>
          <w:p w:rsidR="00131C21" w:rsidRPr="00E95B9D" w:rsidRDefault="007E7E89" w:rsidP="00131C21">
            <w:pPr>
              <w:pStyle w:val="Flietext"/>
              <w:rPr>
                <w:lang w:val="it-CH"/>
              </w:rPr>
            </w:pPr>
            <w:r w:rsidRPr="007E7E89">
              <w:rPr>
                <w:lang w:val="it-CH"/>
              </w:rPr>
              <w:t>Sussiste una colpa imputabile a lei stesso, a un membro della sua famiglia o a un impiegato</w:t>
            </w:r>
            <w:r w:rsidR="00131C21" w:rsidRPr="00E95B9D">
              <w:rPr>
                <w:lang w:val="it-CH"/>
              </w:rPr>
              <w:t xml:space="preserve">?   </w:t>
            </w:r>
            <w:r w:rsidR="00131C21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131C21" w:rsidRPr="00E95B9D">
              <w:rPr>
                <w:lang w:val="it-CH"/>
              </w:rPr>
              <w:fldChar w:fldCharType="end"/>
            </w:r>
            <w:r w:rsidR="00131C21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Si</w:t>
            </w:r>
            <w:r w:rsidR="00131C21" w:rsidRPr="00E95B9D">
              <w:rPr>
                <w:lang w:val="it-CH"/>
              </w:rPr>
              <w:t xml:space="preserve"> </w:t>
            </w:r>
            <w:r w:rsidR="00131C21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131C21" w:rsidRPr="00E95B9D">
              <w:rPr>
                <w:lang w:val="it-CH"/>
              </w:rPr>
              <w:fldChar w:fldCharType="end"/>
            </w:r>
            <w:r w:rsidR="00131C21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No</w:t>
            </w:r>
          </w:p>
        </w:tc>
      </w:tr>
      <w:tr w:rsidR="00131C21" w:rsidRPr="00E95B9D" w:rsidTr="00131C2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E95B9D" w:rsidRDefault="00E95B9D" w:rsidP="00131C21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E95B9D" w:rsidRDefault="007E7E89" w:rsidP="007E7E89">
            <w:pPr>
              <w:pStyle w:val="Bullet"/>
              <w:rPr>
                <w:lang w:val="it-CH"/>
              </w:rPr>
            </w:pPr>
            <w:r w:rsidRPr="007E7E89">
              <w:rPr>
                <w:lang w:val="it-CH"/>
              </w:rPr>
              <w:t>Motivo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E95B9D" w:rsidRDefault="00131C21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131C21" w:rsidRPr="00DD2449" w:rsidTr="00131C21">
        <w:tc>
          <w:tcPr>
            <w:tcW w:w="9072" w:type="dxa"/>
            <w:gridSpan w:val="3"/>
            <w:tcBorders>
              <w:bottom w:val="nil"/>
            </w:tcBorders>
          </w:tcPr>
          <w:p w:rsidR="00131C21" w:rsidRPr="00E95B9D" w:rsidRDefault="007E7E89" w:rsidP="00131C21">
            <w:pPr>
              <w:pStyle w:val="Flietext"/>
              <w:rPr>
                <w:lang w:val="it-CH"/>
              </w:rPr>
            </w:pPr>
            <w:r w:rsidRPr="007E7E89">
              <w:rPr>
                <w:lang w:val="it-CH"/>
              </w:rPr>
              <w:t>Materiale difettoso o installazione carente</w:t>
            </w:r>
            <w:r w:rsidR="00131C21" w:rsidRPr="00E95B9D">
              <w:rPr>
                <w:lang w:val="it-CH"/>
              </w:rPr>
              <w:t xml:space="preserve">?   </w:t>
            </w:r>
            <w:r w:rsidR="00131C21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131C21" w:rsidRPr="00E95B9D">
              <w:rPr>
                <w:lang w:val="it-CH"/>
              </w:rPr>
              <w:fldChar w:fldCharType="end"/>
            </w:r>
            <w:r w:rsidR="00131C21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Si</w:t>
            </w:r>
            <w:r w:rsidR="00131C21" w:rsidRPr="00E95B9D">
              <w:rPr>
                <w:lang w:val="it-CH"/>
              </w:rPr>
              <w:t xml:space="preserve"> </w:t>
            </w:r>
            <w:r w:rsidR="00131C21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C21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131C21" w:rsidRPr="00E95B9D">
              <w:rPr>
                <w:lang w:val="it-CH"/>
              </w:rPr>
              <w:fldChar w:fldCharType="end"/>
            </w:r>
            <w:r w:rsidR="00131C21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No</w:t>
            </w:r>
          </w:p>
        </w:tc>
      </w:tr>
      <w:tr w:rsidR="00131C21" w:rsidRPr="00E95B9D" w:rsidTr="00131C2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E95B9D" w:rsidRDefault="00E95B9D" w:rsidP="00131C21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A65159" w:rsidRPr="00E95B9D">
              <w:rPr>
                <w:lang w:val="it-CH"/>
              </w:rPr>
              <w:t>:</w:t>
            </w: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E95B9D" w:rsidRDefault="007E7E89" w:rsidP="007E7E89">
            <w:pPr>
              <w:pStyle w:val="Bullet"/>
              <w:rPr>
                <w:lang w:val="it-CH"/>
              </w:rPr>
            </w:pPr>
            <w:r w:rsidRPr="007E7E89">
              <w:rPr>
                <w:lang w:val="it-CH"/>
              </w:rPr>
              <w:t>Motivo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131C21" w:rsidRPr="00E95B9D" w:rsidRDefault="00131C21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587E71" w:rsidRPr="00E95B9D" w:rsidTr="00587E71">
        <w:tc>
          <w:tcPr>
            <w:tcW w:w="9072" w:type="dxa"/>
            <w:gridSpan w:val="3"/>
            <w:tcBorders>
              <w:bottom w:val="nil"/>
            </w:tcBorders>
          </w:tcPr>
          <w:p w:rsidR="00587E71" w:rsidRPr="00E95B9D" w:rsidRDefault="007E7E89" w:rsidP="00262D6C">
            <w:pPr>
              <w:pStyle w:val="Flietext"/>
              <w:rPr>
                <w:lang w:val="it-CH"/>
              </w:rPr>
            </w:pPr>
            <w:r w:rsidRPr="007E7E89">
              <w:rPr>
                <w:lang w:val="it-CH"/>
              </w:rPr>
              <w:t>Sussiste una colpa / un concorso di colpa imputabile al danneggiato o a terzi</w:t>
            </w:r>
            <w:r w:rsidR="00587E71" w:rsidRPr="00E95B9D">
              <w:rPr>
                <w:lang w:val="it-CH"/>
              </w:rPr>
              <w:t xml:space="preserve">?   </w:t>
            </w:r>
            <w:r w:rsidR="00587E71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E71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587E71" w:rsidRPr="00E95B9D">
              <w:rPr>
                <w:lang w:val="it-CH"/>
              </w:rPr>
              <w:fldChar w:fldCharType="end"/>
            </w:r>
            <w:r w:rsidR="00587E71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Si</w:t>
            </w:r>
            <w:r w:rsidR="00587E71" w:rsidRPr="00E95B9D">
              <w:rPr>
                <w:lang w:val="it-CH"/>
              </w:rPr>
              <w:t xml:space="preserve"> </w:t>
            </w:r>
            <w:r w:rsidR="00587E71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E71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587E71" w:rsidRPr="00E95B9D">
              <w:rPr>
                <w:lang w:val="it-CH"/>
              </w:rPr>
              <w:fldChar w:fldCharType="end"/>
            </w:r>
            <w:r w:rsidR="00587E71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No</w:t>
            </w:r>
          </w:p>
        </w:tc>
      </w:tr>
      <w:tr w:rsidR="00587E71" w:rsidRPr="00E95B9D" w:rsidTr="00587E71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E95B9D" w:rsidRDefault="00E95B9D" w:rsidP="00262D6C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872522" w:rsidRPr="00E95B9D">
              <w:rPr>
                <w:lang w:val="it-CH"/>
              </w:rPr>
              <w:t>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E95B9D" w:rsidRDefault="007E7E89" w:rsidP="007E7E89">
            <w:pPr>
              <w:pStyle w:val="Bullet"/>
              <w:rPr>
                <w:lang w:val="it-CH"/>
              </w:rPr>
            </w:pPr>
            <w:r w:rsidRPr="007E7E89">
              <w:rPr>
                <w:lang w:val="it-CH"/>
              </w:rPr>
              <w:t>Motivo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E95B9D" w:rsidRDefault="005417EF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587E71" w:rsidRPr="00E95B9D" w:rsidTr="00587E71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E95B9D" w:rsidRDefault="00587E71" w:rsidP="00262D6C">
            <w:pPr>
              <w:pStyle w:val="Flietext"/>
              <w:rPr>
                <w:lang w:val="it-CH"/>
              </w:rPr>
            </w:pP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E95B9D" w:rsidRDefault="007E7E89" w:rsidP="007E7E89">
            <w:pPr>
              <w:pStyle w:val="Bullet"/>
              <w:rPr>
                <w:lang w:val="it-CH"/>
              </w:rPr>
            </w:pPr>
            <w:r w:rsidRPr="007E7E89">
              <w:rPr>
                <w:lang w:val="it-CH"/>
              </w:rPr>
              <w:t>Cognome, nome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587E71" w:rsidRPr="00E95B9D" w:rsidRDefault="005417EF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587E71" w:rsidRPr="00E95B9D" w:rsidTr="00587E71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E95B9D" w:rsidRDefault="00587E71" w:rsidP="00262D6C">
            <w:pPr>
              <w:pStyle w:val="Flietext"/>
              <w:rPr>
                <w:lang w:val="it-CH"/>
              </w:rPr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E95B9D" w:rsidRDefault="007E7E89" w:rsidP="007E7E89">
            <w:pPr>
              <w:pStyle w:val="Bullet"/>
              <w:rPr>
                <w:lang w:val="it-CH"/>
              </w:rPr>
            </w:pPr>
            <w:r w:rsidRPr="007E7E89">
              <w:rPr>
                <w:lang w:val="it-CH"/>
              </w:rPr>
              <w:t>Indirizzo, NPA località</w:t>
            </w:r>
          </w:p>
        </w:tc>
        <w:tc>
          <w:tcPr>
            <w:tcW w:w="5958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87E71" w:rsidRPr="00E95B9D" w:rsidRDefault="00587E71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</w:tbl>
    <w:p w:rsidR="00131C21" w:rsidRPr="00E95B9D" w:rsidRDefault="00131C21" w:rsidP="00131C21">
      <w:pPr>
        <w:rPr>
          <w:lang w:val="it-CH"/>
        </w:rPr>
      </w:pPr>
    </w:p>
    <w:p w:rsidR="00815F8B" w:rsidRPr="00E95B9D" w:rsidRDefault="00815F8B" w:rsidP="00131C21">
      <w:pPr>
        <w:rPr>
          <w:lang w:val="it-CH"/>
        </w:rPr>
      </w:pPr>
    </w:p>
    <w:p w:rsidR="00815F8B" w:rsidRPr="00E95B9D" w:rsidRDefault="007E7E89" w:rsidP="00815F8B">
      <w:pPr>
        <w:pStyle w:val="Zwischenberschrift"/>
        <w:rPr>
          <w:lang w:val="it-CH"/>
        </w:rPr>
      </w:pPr>
      <w:r w:rsidRPr="007E7E89">
        <w:rPr>
          <w:lang w:val="it-CH"/>
        </w:rPr>
        <w:t>Testimoni</w:t>
      </w:r>
    </w:p>
    <w:p w:rsidR="00815F8B" w:rsidRPr="00E95B9D" w:rsidRDefault="00815F8B" w:rsidP="00815F8B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815F8B" w:rsidRPr="00E95B9D" w:rsidTr="00262D6C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815F8B" w:rsidRPr="00E95B9D" w:rsidRDefault="007E7E89" w:rsidP="00262D6C">
            <w:pPr>
              <w:pStyle w:val="Flietext"/>
              <w:rPr>
                <w:lang w:val="it-CH"/>
              </w:rPr>
            </w:pPr>
            <w:r w:rsidRPr="007E7E89">
              <w:rPr>
                <w:lang w:val="it-CH"/>
              </w:rPr>
              <w:t>Cognome, nome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815F8B" w:rsidRPr="00E95B9D" w:rsidRDefault="00815F8B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815F8B" w:rsidRPr="00E95B9D" w:rsidTr="00262D6C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E95B9D" w:rsidRDefault="007E7E89" w:rsidP="00262D6C">
            <w:pPr>
              <w:pStyle w:val="Flietext"/>
              <w:rPr>
                <w:lang w:val="it-CH"/>
              </w:rPr>
            </w:pPr>
            <w:r w:rsidRPr="007E7E89">
              <w:rPr>
                <w:lang w:val="it-CH"/>
              </w:rPr>
              <w:t>Via, NPA Località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E95B9D" w:rsidRDefault="00815F8B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815F8B" w:rsidRPr="00E95B9D" w:rsidTr="00262D6C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E95B9D" w:rsidRDefault="007E7E89" w:rsidP="00262D6C">
            <w:pPr>
              <w:pStyle w:val="Flietext"/>
              <w:rPr>
                <w:lang w:val="it-CH"/>
              </w:rPr>
            </w:pPr>
            <w:r w:rsidRPr="007E7E89">
              <w:rPr>
                <w:lang w:val="it-CH"/>
              </w:rPr>
              <w:t>Telefono, cellulare,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815F8B" w:rsidRPr="00E95B9D" w:rsidRDefault="00815F8B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815F8B" w:rsidRPr="00E95B9D" w:rsidTr="00262D6C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815F8B" w:rsidRPr="00E95B9D" w:rsidRDefault="007E7E89" w:rsidP="007E7E89">
            <w:pPr>
              <w:pStyle w:val="Flietext"/>
              <w:rPr>
                <w:lang w:val="it-CH"/>
              </w:rPr>
            </w:pPr>
            <w:r w:rsidRPr="007E7E89">
              <w:rPr>
                <w:lang w:val="it-CH"/>
              </w:rP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815F8B" w:rsidRPr="00E95B9D" w:rsidRDefault="00815F8B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</w:tbl>
    <w:p w:rsidR="00815F8B" w:rsidRPr="00E95B9D" w:rsidRDefault="00815F8B" w:rsidP="00131C21">
      <w:pPr>
        <w:rPr>
          <w:lang w:val="it-CH"/>
        </w:rPr>
      </w:pPr>
    </w:p>
    <w:p w:rsidR="004826F3" w:rsidRPr="00E95B9D" w:rsidRDefault="004826F3">
      <w:pPr>
        <w:rPr>
          <w:lang w:val="it-CH"/>
        </w:rPr>
      </w:pPr>
    </w:p>
    <w:p w:rsidR="002334D9" w:rsidRPr="00E95B9D" w:rsidRDefault="007E7E89" w:rsidP="00FE0B21">
      <w:pPr>
        <w:pStyle w:val="Zwischenberschrift"/>
        <w:keepNext/>
        <w:rPr>
          <w:lang w:val="it-CH"/>
        </w:rPr>
      </w:pPr>
      <w:r w:rsidRPr="007E7E89">
        <w:rPr>
          <w:lang w:val="it-CH"/>
        </w:rPr>
        <w:lastRenderedPageBreak/>
        <w:t>Lesione o uccisione di persone</w:t>
      </w:r>
    </w:p>
    <w:p w:rsidR="002334D9" w:rsidRPr="00E95B9D" w:rsidRDefault="002334D9" w:rsidP="00FE0B21">
      <w:pPr>
        <w:keepNext/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077"/>
        <w:gridCol w:w="5945"/>
        <w:gridCol w:w="13"/>
      </w:tblGrid>
      <w:tr w:rsidR="00A46587" w:rsidRPr="00E95B9D" w:rsidTr="00A46587">
        <w:trPr>
          <w:gridAfter w:val="1"/>
          <w:wAfter w:w="13" w:type="dxa"/>
        </w:trPr>
        <w:tc>
          <w:tcPr>
            <w:tcW w:w="9059" w:type="dxa"/>
            <w:gridSpan w:val="3"/>
            <w:tcBorders>
              <w:bottom w:val="nil"/>
            </w:tcBorders>
          </w:tcPr>
          <w:p w:rsidR="00A46587" w:rsidRPr="00E95B9D" w:rsidRDefault="007E7E89" w:rsidP="00FE0B21">
            <w:pPr>
              <w:pStyle w:val="Flietext"/>
              <w:keepNext/>
              <w:rPr>
                <w:lang w:val="it-CH"/>
              </w:rPr>
            </w:pPr>
            <w:r w:rsidRPr="007E7E89">
              <w:rPr>
                <w:lang w:val="it-CH"/>
              </w:rPr>
              <w:t>Ci sono state persone ferite / uccise</w:t>
            </w:r>
            <w:r w:rsidR="00A46587" w:rsidRPr="00E95B9D">
              <w:rPr>
                <w:lang w:val="it-CH"/>
              </w:rPr>
              <w:t xml:space="preserve">?   </w:t>
            </w:r>
            <w:r w:rsidR="00A46587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587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A46587" w:rsidRPr="00E95B9D">
              <w:rPr>
                <w:lang w:val="it-CH"/>
              </w:rPr>
              <w:fldChar w:fldCharType="end"/>
            </w:r>
            <w:r w:rsidR="00A46587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Si</w:t>
            </w:r>
            <w:r w:rsidR="00A46587" w:rsidRPr="00E95B9D">
              <w:rPr>
                <w:lang w:val="it-CH"/>
              </w:rPr>
              <w:t xml:space="preserve"> </w:t>
            </w:r>
            <w:r w:rsidR="00A46587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587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A46587" w:rsidRPr="00E95B9D">
              <w:rPr>
                <w:lang w:val="it-CH"/>
              </w:rPr>
              <w:fldChar w:fldCharType="end"/>
            </w:r>
            <w:r w:rsidR="00A46587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No</w:t>
            </w:r>
          </w:p>
        </w:tc>
      </w:tr>
      <w:tr w:rsidR="00A46587" w:rsidRPr="00E95B9D" w:rsidTr="00A46587">
        <w:tc>
          <w:tcPr>
            <w:tcW w:w="103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E95B9D" w:rsidP="00FE0B21">
            <w:pPr>
              <w:pStyle w:val="Flietext"/>
              <w:keepNext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A46587" w:rsidRPr="00E95B9D">
              <w:rPr>
                <w:lang w:val="it-CH"/>
              </w:rPr>
              <w:t>:</w:t>
            </w:r>
          </w:p>
        </w:tc>
        <w:tc>
          <w:tcPr>
            <w:tcW w:w="207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7E7E89" w:rsidP="007E7E89">
            <w:pPr>
              <w:pStyle w:val="Bullet"/>
              <w:rPr>
                <w:lang w:val="it-CH"/>
              </w:rPr>
            </w:pPr>
            <w:r w:rsidRPr="007E7E89">
              <w:rPr>
                <w:lang w:val="it-CH"/>
              </w:rPr>
              <w:t>Tipo di lesione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0550C6" w:rsidP="00FE0B21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A46587" w:rsidRPr="00E95B9D" w:rsidTr="00A46587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E95B9D" w:rsidRDefault="00A46587" w:rsidP="00FE0B21">
            <w:pPr>
              <w:pStyle w:val="Flietext"/>
              <w:keepNext/>
              <w:rPr>
                <w:lang w:val="it-CH"/>
              </w:rPr>
            </w:pPr>
          </w:p>
        </w:tc>
        <w:tc>
          <w:tcPr>
            <w:tcW w:w="207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E95B9D" w:rsidRDefault="007E7E89" w:rsidP="007E7E89">
            <w:pPr>
              <w:pStyle w:val="Bullet"/>
              <w:rPr>
                <w:lang w:val="it-CH"/>
              </w:rPr>
            </w:pPr>
            <w:r w:rsidRPr="007E7E89">
              <w:rPr>
                <w:lang w:val="it-CH"/>
              </w:rPr>
              <w:t>Nome del medico / ospedale</w:t>
            </w:r>
          </w:p>
        </w:tc>
        <w:tc>
          <w:tcPr>
            <w:tcW w:w="5958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A46587" w:rsidRPr="00E95B9D" w:rsidRDefault="00A46587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A46587" w:rsidRPr="00E95B9D" w:rsidTr="00262D6C">
        <w:tc>
          <w:tcPr>
            <w:tcW w:w="3114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46587" w:rsidRPr="00E95B9D" w:rsidRDefault="00644AA6" w:rsidP="00FE0B21">
            <w:pPr>
              <w:pStyle w:val="Flietext"/>
              <w:keepNext/>
              <w:rPr>
                <w:lang w:val="it-CH"/>
              </w:rPr>
            </w:pPr>
            <w:r w:rsidRPr="00644AA6">
              <w:rPr>
                <w:lang w:val="it-CH"/>
              </w:rPr>
              <w:t>Cognome, nome</w:t>
            </w:r>
          </w:p>
        </w:tc>
        <w:tc>
          <w:tcPr>
            <w:tcW w:w="5958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46587" w:rsidRPr="00E95B9D" w:rsidRDefault="00A46587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A46587" w:rsidRPr="00E95B9D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644AA6" w:rsidP="00FE0B21">
            <w:pPr>
              <w:pStyle w:val="Flietext"/>
              <w:keepNext/>
              <w:rPr>
                <w:lang w:val="it-CH"/>
              </w:rPr>
            </w:pPr>
            <w:r w:rsidRPr="00644AA6">
              <w:rPr>
                <w:lang w:val="it-CH"/>
              </w:rPr>
              <w:t>Via, NPA Località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A46587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A46587" w:rsidRPr="00E95B9D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644AA6" w:rsidP="00FE0B21">
            <w:pPr>
              <w:pStyle w:val="Flietext"/>
              <w:keepNext/>
              <w:rPr>
                <w:lang w:val="it-CH"/>
              </w:rPr>
            </w:pPr>
            <w:r w:rsidRPr="00644AA6">
              <w:rPr>
                <w:lang w:val="it-CH"/>
              </w:rPr>
              <w:t>Telefono, cellulare, fax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A46587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  <w:r w:rsidRPr="00E95B9D">
              <w:rPr>
                <w:lang w:val="it-CH"/>
              </w:rPr>
              <w:t xml:space="preserve">   </w:t>
            </w: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A46587" w:rsidRPr="00E95B9D" w:rsidTr="00262D6C">
        <w:tc>
          <w:tcPr>
            <w:tcW w:w="3114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644AA6" w:rsidP="00FE0B21">
            <w:pPr>
              <w:pStyle w:val="Flietext"/>
              <w:keepNext/>
              <w:rPr>
                <w:lang w:val="it-CH"/>
              </w:rPr>
            </w:pPr>
            <w:r w:rsidRPr="00644AA6">
              <w:rPr>
                <w:lang w:val="it-CH"/>
              </w:rPr>
              <w:t>Data di nascita</w:t>
            </w:r>
          </w:p>
        </w:tc>
        <w:tc>
          <w:tcPr>
            <w:tcW w:w="5958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A46587" w:rsidRPr="00E95B9D" w:rsidRDefault="00204210" w:rsidP="004353EC">
            <w:pPr>
              <w:pStyle w:val="Flietext"/>
              <w:keepNext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A46587" w:rsidRPr="00E95B9D" w:rsidTr="00262D6C">
        <w:tc>
          <w:tcPr>
            <w:tcW w:w="3114" w:type="dxa"/>
            <w:gridSpan w:val="2"/>
            <w:tcBorders>
              <w:top w:val="nil"/>
            </w:tcBorders>
            <w:tcMar>
              <w:top w:w="0" w:type="dxa"/>
            </w:tcMar>
          </w:tcPr>
          <w:p w:rsidR="00A46587" w:rsidRPr="00E95B9D" w:rsidRDefault="00644AA6" w:rsidP="00644AA6">
            <w:pPr>
              <w:pStyle w:val="Flietext"/>
              <w:rPr>
                <w:lang w:val="it-CH"/>
              </w:rPr>
            </w:pPr>
            <w:r w:rsidRPr="00644AA6">
              <w:rPr>
                <w:lang w:val="it-CH"/>
              </w:rPr>
              <w:t>Datore di lavoro</w:t>
            </w:r>
          </w:p>
        </w:tc>
        <w:tc>
          <w:tcPr>
            <w:tcW w:w="5958" w:type="dxa"/>
            <w:gridSpan w:val="2"/>
            <w:tcBorders>
              <w:top w:val="nil"/>
            </w:tcBorders>
            <w:tcMar>
              <w:top w:w="0" w:type="dxa"/>
            </w:tcMar>
          </w:tcPr>
          <w:p w:rsidR="00A46587" w:rsidRPr="00E95B9D" w:rsidRDefault="00A46587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</w:tbl>
    <w:p w:rsidR="002334D9" w:rsidRPr="00E95B9D" w:rsidRDefault="002334D9">
      <w:pPr>
        <w:rPr>
          <w:lang w:val="it-CH"/>
        </w:rPr>
      </w:pPr>
    </w:p>
    <w:p w:rsidR="009C7DF5" w:rsidRPr="00E95B9D" w:rsidRDefault="009C7DF5">
      <w:pPr>
        <w:rPr>
          <w:lang w:val="it-CH"/>
        </w:rPr>
      </w:pPr>
    </w:p>
    <w:p w:rsidR="009C7DF5" w:rsidRPr="00E95B9D" w:rsidRDefault="00644AA6" w:rsidP="009C7DF5">
      <w:pPr>
        <w:pStyle w:val="Zwischenberschrift"/>
        <w:rPr>
          <w:lang w:val="it-CH"/>
        </w:rPr>
      </w:pPr>
      <w:r w:rsidRPr="00644AA6">
        <w:rPr>
          <w:lang w:val="it-CH"/>
        </w:rPr>
        <w:t>Danneggiamento o distruzione di cose di terzi (anche animali)</w:t>
      </w:r>
    </w:p>
    <w:p w:rsidR="009C7DF5" w:rsidRPr="00E95B9D" w:rsidRDefault="009C7DF5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0"/>
        <w:gridCol w:w="2509"/>
        <w:gridCol w:w="5520"/>
        <w:gridCol w:w="13"/>
      </w:tblGrid>
      <w:tr w:rsidR="009C7DF5" w:rsidRPr="00E95B9D" w:rsidTr="00262D6C">
        <w:trPr>
          <w:gridAfter w:val="1"/>
          <w:wAfter w:w="13" w:type="dxa"/>
        </w:trPr>
        <w:tc>
          <w:tcPr>
            <w:tcW w:w="9059" w:type="dxa"/>
            <w:gridSpan w:val="3"/>
            <w:tcBorders>
              <w:bottom w:val="nil"/>
            </w:tcBorders>
          </w:tcPr>
          <w:p w:rsidR="009C7DF5" w:rsidRPr="00E95B9D" w:rsidRDefault="00644AA6" w:rsidP="00262D6C">
            <w:pPr>
              <w:pStyle w:val="Flietext"/>
              <w:rPr>
                <w:lang w:val="it-CH"/>
              </w:rPr>
            </w:pPr>
            <w:r w:rsidRPr="00644AA6">
              <w:rPr>
                <w:lang w:val="it-CH"/>
              </w:rPr>
              <w:t>Sono state danneggiate o distrutte cose di terzi</w:t>
            </w:r>
            <w:r w:rsidR="009C7DF5" w:rsidRPr="00E95B9D">
              <w:rPr>
                <w:lang w:val="it-CH"/>
              </w:rPr>
              <w:t xml:space="preserve">?   </w:t>
            </w:r>
            <w:r w:rsidR="009C7DF5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DF5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9C7DF5" w:rsidRPr="00E95B9D">
              <w:rPr>
                <w:lang w:val="it-CH"/>
              </w:rPr>
              <w:fldChar w:fldCharType="end"/>
            </w:r>
            <w:r w:rsidR="009C7DF5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Si</w:t>
            </w:r>
            <w:r w:rsidR="009C7DF5" w:rsidRPr="00E95B9D">
              <w:rPr>
                <w:lang w:val="it-CH"/>
              </w:rPr>
              <w:t xml:space="preserve"> </w:t>
            </w:r>
            <w:r w:rsidR="009C7DF5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DF5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9C7DF5" w:rsidRPr="00E95B9D">
              <w:rPr>
                <w:lang w:val="it-CH"/>
              </w:rPr>
              <w:fldChar w:fldCharType="end"/>
            </w:r>
            <w:r w:rsidR="009C7DF5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No</w:t>
            </w:r>
          </w:p>
        </w:tc>
      </w:tr>
      <w:tr w:rsidR="009C7DF5" w:rsidRPr="00E95B9D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E95B9D" w:rsidP="00262D6C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9C7DF5" w:rsidRPr="00E95B9D">
              <w:rPr>
                <w:lang w:val="it-CH"/>
              </w:rPr>
              <w:t>:</w:t>
            </w: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591FEC" w:rsidP="009C7DF5">
            <w:pPr>
              <w:pStyle w:val="Bullet"/>
              <w:rPr>
                <w:lang w:val="it-CH"/>
              </w:rPr>
            </w:pPr>
            <w:r w:rsidRPr="00591FEC">
              <w:rPr>
                <w:lang w:val="it-CH"/>
              </w:rPr>
              <w:t>Quali?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9C7DF5" w:rsidRPr="00E95B9D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262D6C">
            <w:pPr>
              <w:pStyle w:val="Flietext"/>
              <w:rPr>
                <w:lang w:val="it-CH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591FEC" w:rsidP="009C7DF5">
            <w:pPr>
              <w:pStyle w:val="Bullet"/>
              <w:rPr>
                <w:lang w:val="it-CH"/>
              </w:rPr>
            </w:pPr>
            <w:r w:rsidRPr="00591FEC">
              <w:rPr>
                <w:lang w:val="it-CH"/>
              </w:rPr>
              <w:t>Età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9C7DF5" w:rsidRPr="00E95B9D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262D6C">
            <w:pPr>
              <w:pStyle w:val="Flietext"/>
              <w:rPr>
                <w:lang w:val="it-CH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591FEC" w:rsidP="009C7DF5">
            <w:pPr>
              <w:pStyle w:val="Bullet"/>
              <w:rPr>
                <w:lang w:val="it-CH"/>
              </w:rPr>
            </w:pPr>
            <w:r w:rsidRPr="00591FEC">
              <w:rPr>
                <w:lang w:val="it-CH"/>
              </w:rPr>
              <w:t>Descrizione del sinistro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9C7DF5" w:rsidRPr="00E95B9D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262D6C">
            <w:pPr>
              <w:pStyle w:val="Flietext"/>
              <w:rPr>
                <w:lang w:val="it-CH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591FEC" w:rsidP="009C7DF5">
            <w:pPr>
              <w:pStyle w:val="Bullet"/>
              <w:rPr>
                <w:lang w:val="it-CH"/>
              </w:rPr>
            </w:pPr>
            <w:r w:rsidRPr="00591FEC">
              <w:rPr>
                <w:lang w:val="it-CH"/>
              </w:rPr>
              <w:t>Nome del proprietario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9C7DF5" w:rsidRPr="00E95B9D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262D6C">
            <w:pPr>
              <w:pStyle w:val="Flietext"/>
              <w:rPr>
                <w:lang w:val="it-CH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591FEC" w:rsidP="009C7DF5">
            <w:pPr>
              <w:pStyle w:val="Bullet"/>
              <w:rPr>
                <w:lang w:val="it-CH"/>
              </w:rPr>
            </w:pPr>
            <w:r w:rsidRPr="00591FEC">
              <w:rPr>
                <w:lang w:val="it-CH"/>
              </w:rPr>
              <w:t>Via, NPA Località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9C7DF5" w:rsidRPr="00E95B9D" w:rsidTr="009C7DF5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262D6C">
            <w:pPr>
              <w:pStyle w:val="Flietext"/>
              <w:rPr>
                <w:lang w:val="it-CH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591FEC" w:rsidP="009C7DF5">
            <w:pPr>
              <w:pStyle w:val="Bullet"/>
              <w:rPr>
                <w:lang w:val="it-CH"/>
              </w:rPr>
            </w:pPr>
            <w:r w:rsidRPr="00591FEC">
              <w:rPr>
                <w:lang w:val="it-CH"/>
              </w:rPr>
              <w:t>Luogo d’ispezione</w:t>
            </w:r>
          </w:p>
        </w:tc>
        <w:tc>
          <w:tcPr>
            <w:tcW w:w="5533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9C7DF5" w:rsidRPr="00E95B9D" w:rsidRDefault="009C7DF5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9C7DF5" w:rsidRPr="00E95B9D" w:rsidTr="009C7DF5">
        <w:tc>
          <w:tcPr>
            <w:tcW w:w="1030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E95B9D" w:rsidRDefault="009C7DF5" w:rsidP="00262D6C">
            <w:pPr>
              <w:pStyle w:val="Flietext"/>
              <w:rPr>
                <w:lang w:val="it-CH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E95B9D" w:rsidRDefault="00591FEC" w:rsidP="00591FEC">
            <w:pPr>
              <w:pStyle w:val="Bullet"/>
              <w:rPr>
                <w:lang w:val="it-CH"/>
              </w:rPr>
            </w:pPr>
            <w:r w:rsidRPr="00591FEC">
              <w:rPr>
                <w:lang w:val="it-CH"/>
              </w:rPr>
              <w:t>Ammontare stimato del sinistro</w:t>
            </w:r>
          </w:p>
        </w:tc>
        <w:tc>
          <w:tcPr>
            <w:tcW w:w="5533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9C7DF5" w:rsidRPr="00E95B9D" w:rsidRDefault="009C7DF5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</w:tbl>
    <w:p w:rsidR="009C7DF5" w:rsidRPr="00E95B9D" w:rsidRDefault="009C7DF5">
      <w:pPr>
        <w:rPr>
          <w:lang w:val="it-CH"/>
        </w:rPr>
      </w:pPr>
    </w:p>
    <w:p w:rsidR="00B542C6" w:rsidRPr="00E95B9D" w:rsidRDefault="00B542C6">
      <w:pPr>
        <w:rPr>
          <w:lang w:val="it-CH"/>
        </w:rPr>
      </w:pPr>
    </w:p>
    <w:p w:rsidR="00B542C6" w:rsidRPr="00E95B9D" w:rsidRDefault="00591FEC" w:rsidP="00B542C6">
      <w:pPr>
        <w:pStyle w:val="Zwischenberschrift"/>
        <w:rPr>
          <w:lang w:val="it-CH"/>
        </w:rPr>
      </w:pPr>
      <w:r w:rsidRPr="00591FEC">
        <w:rPr>
          <w:lang w:val="it-CH"/>
        </w:rPr>
        <w:t>Domande supplementari</w:t>
      </w:r>
    </w:p>
    <w:p w:rsidR="00B542C6" w:rsidRPr="00E95B9D" w:rsidRDefault="00B542C6">
      <w:pPr>
        <w:rPr>
          <w:lang w:val="it-CH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7"/>
        <w:gridCol w:w="2502"/>
        <w:gridCol w:w="5533"/>
      </w:tblGrid>
      <w:tr w:rsidR="005417EF" w:rsidRPr="00E95B9D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E95B9D" w:rsidRDefault="00143264" w:rsidP="00262D6C">
            <w:pPr>
              <w:pStyle w:val="Flietext"/>
              <w:rPr>
                <w:lang w:val="it-CH"/>
              </w:rPr>
            </w:pPr>
            <w:r w:rsidRPr="00143264">
              <w:rPr>
                <w:lang w:val="it-CH"/>
              </w:rPr>
              <w:t>I danneggiati sono alle sue dipendenze?</w:t>
            </w:r>
            <w:r w:rsidR="005417EF" w:rsidRPr="00E95B9D">
              <w:rPr>
                <w:lang w:val="it-CH"/>
              </w:rPr>
              <w:t xml:space="preserve">   </w:t>
            </w:r>
            <w:r w:rsidR="005417EF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5417EF" w:rsidRPr="00E95B9D">
              <w:rPr>
                <w:lang w:val="it-CH"/>
              </w:rPr>
              <w:fldChar w:fldCharType="end"/>
            </w:r>
            <w:r w:rsidR="005417EF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Si</w:t>
            </w:r>
            <w:r w:rsidR="005417EF" w:rsidRPr="00E95B9D">
              <w:rPr>
                <w:lang w:val="it-CH"/>
              </w:rPr>
              <w:t xml:space="preserve"> </w:t>
            </w:r>
            <w:r w:rsidR="005417EF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5417EF" w:rsidRPr="00E95B9D">
              <w:rPr>
                <w:lang w:val="it-CH"/>
              </w:rPr>
              <w:fldChar w:fldCharType="end"/>
            </w:r>
            <w:r w:rsidR="005417EF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No</w:t>
            </w:r>
          </w:p>
        </w:tc>
      </w:tr>
      <w:tr w:rsidR="005417EF" w:rsidRPr="00E95B9D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E95B9D" w:rsidP="00262D6C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143264" w:rsidP="00143264">
            <w:pPr>
              <w:pStyle w:val="Bullet"/>
              <w:rPr>
                <w:lang w:val="it-CH"/>
              </w:rPr>
            </w:pPr>
            <w:r w:rsidRPr="00143264">
              <w:rPr>
                <w:lang w:val="it-CH"/>
              </w:rPr>
              <w:t>In quale funzione</w:t>
            </w:r>
            <w:r w:rsidR="005417EF" w:rsidRPr="00E95B9D">
              <w:rPr>
                <w:lang w:val="it-CH"/>
              </w:rPr>
              <w:t>?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5417EF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5417EF" w:rsidRPr="00E95B9D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E95B9D" w:rsidRDefault="00143264" w:rsidP="00262D6C">
            <w:pPr>
              <w:pStyle w:val="Flietext"/>
              <w:rPr>
                <w:lang w:val="it-CH"/>
              </w:rPr>
            </w:pPr>
            <w:r w:rsidRPr="00143264">
              <w:rPr>
                <w:lang w:val="it-CH"/>
              </w:rPr>
              <w:t>Il sinistro ha avuto luogo durante il lavoro all’interno di un gruppo societario</w:t>
            </w:r>
            <w:r w:rsidR="005417EF" w:rsidRPr="00E95B9D">
              <w:rPr>
                <w:lang w:val="it-CH"/>
              </w:rPr>
              <w:t xml:space="preserve">?   </w:t>
            </w:r>
            <w:r w:rsidR="005417EF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5417EF" w:rsidRPr="00E95B9D">
              <w:rPr>
                <w:lang w:val="it-CH"/>
              </w:rPr>
              <w:fldChar w:fldCharType="end"/>
            </w:r>
            <w:r w:rsidR="005417EF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Si</w:t>
            </w:r>
            <w:r w:rsidR="005417EF" w:rsidRPr="00E95B9D">
              <w:rPr>
                <w:lang w:val="it-CH"/>
              </w:rPr>
              <w:t xml:space="preserve"> </w:t>
            </w:r>
            <w:r w:rsidR="005417EF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5417EF" w:rsidRPr="00E95B9D">
              <w:rPr>
                <w:lang w:val="it-CH"/>
              </w:rPr>
              <w:fldChar w:fldCharType="end"/>
            </w:r>
            <w:r w:rsidR="005417EF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No</w:t>
            </w:r>
          </w:p>
        </w:tc>
      </w:tr>
      <w:tr w:rsidR="005417EF" w:rsidRPr="00E95B9D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E95B9D" w:rsidP="00262D6C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5417EF" w:rsidRPr="00E95B9D">
              <w:rPr>
                <w:lang w:val="it-CH"/>
              </w:rPr>
              <w:t>: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143264" w:rsidP="00143264">
            <w:pPr>
              <w:pStyle w:val="Bullet"/>
              <w:rPr>
                <w:lang w:val="it-CH"/>
              </w:rPr>
            </w:pPr>
            <w:r w:rsidRPr="00143264">
              <w:rPr>
                <w:lang w:val="it-CH"/>
              </w:rPr>
              <w:t>Nome del gruppo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5417EF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B9D">
              <w:rPr>
                <w:lang w:val="it-CH"/>
              </w:rPr>
              <w:instrText xml:space="preserve"> FORMTEXT </w:instrText>
            </w:r>
            <w:r w:rsidRPr="00E95B9D">
              <w:rPr>
                <w:lang w:val="it-CH"/>
              </w:rPr>
            </w:r>
            <w:r w:rsidRPr="00E95B9D">
              <w:rPr>
                <w:lang w:val="it-CH"/>
              </w:rPr>
              <w:fldChar w:fldCharType="separate"/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t> </w:t>
            </w:r>
            <w:r w:rsidRPr="00E95B9D">
              <w:rPr>
                <w:lang w:val="it-CH"/>
              </w:rPr>
              <w:fldChar w:fldCharType="end"/>
            </w:r>
          </w:p>
        </w:tc>
      </w:tr>
      <w:tr w:rsidR="005417EF" w:rsidRPr="00E95B9D" w:rsidTr="00262D6C">
        <w:tc>
          <w:tcPr>
            <w:tcW w:w="9072" w:type="dxa"/>
            <w:gridSpan w:val="3"/>
            <w:tcBorders>
              <w:bottom w:val="nil"/>
            </w:tcBorders>
          </w:tcPr>
          <w:p w:rsidR="005417EF" w:rsidRPr="00E95B9D" w:rsidRDefault="00143264" w:rsidP="00262D6C">
            <w:pPr>
              <w:pStyle w:val="Flietext"/>
              <w:rPr>
                <w:lang w:val="it-CH"/>
              </w:rPr>
            </w:pPr>
            <w:r w:rsidRPr="00143264">
              <w:rPr>
                <w:lang w:val="it-CH"/>
              </w:rPr>
              <w:t>I danneggiati hanno già avanzato pretese</w:t>
            </w:r>
            <w:r w:rsidR="005417EF" w:rsidRPr="00E95B9D">
              <w:rPr>
                <w:lang w:val="it-CH"/>
              </w:rPr>
              <w:t xml:space="preserve">?   </w:t>
            </w:r>
            <w:r w:rsidR="005417EF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5417EF" w:rsidRPr="00E95B9D">
              <w:rPr>
                <w:lang w:val="it-CH"/>
              </w:rPr>
              <w:fldChar w:fldCharType="end"/>
            </w:r>
            <w:r w:rsidR="005417EF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Si</w:t>
            </w:r>
            <w:r w:rsidR="005417EF" w:rsidRPr="00E95B9D">
              <w:rPr>
                <w:lang w:val="it-CH"/>
              </w:rPr>
              <w:t xml:space="preserve"> </w:t>
            </w:r>
            <w:r w:rsidR="005417EF" w:rsidRPr="00E95B9D">
              <w:rPr>
                <w:lang w:val="it-CH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17EF" w:rsidRPr="00E95B9D">
              <w:rPr>
                <w:lang w:val="it-CH"/>
              </w:rPr>
              <w:instrText xml:space="preserve"> FORMCHECKBOX </w:instrText>
            </w:r>
            <w:r w:rsidR="00DD2449">
              <w:rPr>
                <w:lang w:val="it-CH"/>
              </w:rPr>
            </w:r>
            <w:r w:rsidR="00DD2449">
              <w:rPr>
                <w:lang w:val="it-CH"/>
              </w:rPr>
              <w:fldChar w:fldCharType="separate"/>
            </w:r>
            <w:r w:rsidR="005417EF" w:rsidRPr="00E95B9D">
              <w:rPr>
                <w:lang w:val="it-CH"/>
              </w:rPr>
              <w:fldChar w:fldCharType="end"/>
            </w:r>
            <w:r w:rsidR="005417EF" w:rsidRPr="00E95B9D">
              <w:rPr>
                <w:lang w:val="it-CH"/>
              </w:rPr>
              <w:t xml:space="preserve"> </w:t>
            </w:r>
            <w:r w:rsidR="00E95B9D">
              <w:rPr>
                <w:lang w:val="it-CH"/>
              </w:rPr>
              <w:t>No</w:t>
            </w:r>
          </w:p>
        </w:tc>
      </w:tr>
      <w:tr w:rsidR="005417EF" w:rsidRPr="00E95B9D" w:rsidTr="005417EF">
        <w:tc>
          <w:tcPr>
            <w:tcW w:w="1037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E95B9D" w:rsidP="00262D6C">
            <w:pPr>
              <w:pStyle w:val="Flietext"/>
              <w:rPr>
                <w:lang w:val="it-CH"/>
              </w:rPr>
            </w:pPr>
            <w:r>
              <w:rPr>
                <w:lang w:val="it-CH"/>
              </w:rPr>
              <w:t>Se sì</w:t>
            </w:r>
            <w:r w:rsidR="005417EF" w:rsidRPr="00E95B9D">
              <w:rPr>
                <w:lang w:val="it-CH"/>
              </w:rPr>
              <w:t>:</w:t>
            </w:r>
          </w:p>
        </w:tc>
        <w:tc>
          <w:tcPr>
            <w:tcW w:w="2502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143264" w:rsidP="00143264">
            <w:pPr>
              <w:pStyle w:val="Bullet"/>
              <w:rPr>
                <w:lang w:val="it-CH"/>
              </w:rPr>
            </w:pPr>
            <w:r w:rsidRPr="00143264">
              <w:rPr>
                <w:lang w:val="it-CH"/>
              </w:rPr>
              <w:t>Pretese</w:t>
            </w:r>
          </w:p>
        </w:tc>
        <w:tc>
          <w:tcPr>
            <w:tcW w:w="5533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417EF" w:rsidRPr="00E95B9D" w:rsidRDefault="004353EC" w:rsidP="004353EC">
            <w:pPr>
              <w:pStyle w:val="Flietext"/>
              <w:rPr>
                <w:lang w:val="it-CH"/>
              </w:rPr>
            </w:pPr>
            <w:r w:rsidRPr="00E95B9D">
              <w:rPr>
                <w:lang w:val="it-CH"/>
              </w:rPr>
              <w:t xml:space="preserve">CHF </w:t>
            </w:r>
            <w:r w:rsidR="005417EF" w:rsidRPr="00E95B9D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EF" w:rsidRPr="00E95B9D">
              <w:rPr>
                <w:lang w:val="it-CH"/>
              </w:rPr>
              <w:instrText xml:space="preserve"> FORMTEXT </w:instrText>
            </w:r>
            <w:r w:rsidR="005417EF" w:rsidRPr="00E95B9D">
              <w:rPr>
                <w:lang w:val="it-CH"/>
              </w:rPr>
            </w:r>
            <w:r w:rsidR="005417EF" w:rsidRPr="00E95B9D">
              <w:rPr>
                <w:lang w:val="it-CH"/>
              </w:rPr>
              <w:fldChar w:fldCharType="separate"/>
            </w:r>
            <w:r w:rsidR="005417EF" w:rsidRPr="00E95B9D">
              <w:rPr>
                <w:lang w:val="it-CH"/>
              </w:rPr>
              <w:t> </w:t>
            </w:r>
            <w:r w:rsidR="005417EF" w:rsidRPr="00E95B9D">
              <w:rPr>
                <w:lang w:val="it-CH"/>
              </w:rPr>
              <w:t> </w:t>
            </w:r>
            <w:r w:rsidR="005417EF" w:rsidRPr="00E95B9D">
              <w:rPr>
                <w:lang w:val="it-CH"/>
              </w:rPr>
              <w:t> </w:t>
            </w:r>
            <w:r w:rsidR="005417EF" w:rsidRPr="00E95B9D">
              <w:rPr>
                <w:lang w:val="it-CH"/>
              </w:rPr>
              <w:t> </w:t>
            </w:r>
            <w:r w:rsidR="005417EF" w:rsidRPr="00E95B9D">
              <w:rPr>
                <w:lang w:val="it-CH"/>
              </w:rPr>
              <w:t> </w:t>
            </w:r>
            <w:r w:rsidR="005417EF" w:rsidRPr="00E95B9D">
              <w:rPr>
                <w:lang w:val="it-CH"/>
              </w:rPr>
              <w:fldChar w:fldCharType="end"/>
            </w:r>
          </w:p>
        </w:tc>
      </w:tr>
    </w:tbl>
    <w:p w:rsidR="005417EF" w:rsidRPr="00E95B9D" w:rsidRDefault="005417EF" w:rsidP="005417EF">
      <w:pPr>
        <w:rPr>
          <w:lang w:val="it-CH"/>
        </w:rPr>
      </w:pPr>
    </w:p>
    <w:p w:rsidR="005E5F9C" w:rsidRPr="00E95B9D" w:rsidRDefault="005E5F9C" w:rsidP="005417EF">
      <w:pPr>
        <w:rPr>
          <w:lang w:val="it-CH"/>
        </w:rPr>
      </w:pPr>
    </w:p>
    <w:p w:rsidR="005E5F9C" w:rsidRPr="00E95B9D" w:rsidRDefault="00143264" w:rsidP="005E5F9C">
      <w:pPr>
        <w:pStyle w:val="Zwischenberschrift"/>
        <w:rPr>
          <w:lang w:val="it-CH"/>
        </w:rPr>
      </w:pPr>
      <w:r w:rsidRPr="00143264">
        <w:rPr>
          <w:lang w:val="it-CH"/>
        </w:rPr>
        <w:t>Osservazioni</w:t>
      </w:r>
    </w:p>
    <w:p w:rsidR="005E5F9C" w:rsidRPr="00E95B9D" w:rsidRDefault="005E5F9C" w:rsidP="005417EF">
      <w:pPr>
        <w:rPr>
          <w:lang w:val="it-CH"/>
        </w:rPr>
      </w:pPr>
    </w:p>
    <w:p w:rsidR="005E5F9C" w:rsidRPr="00E95B9D" w:rsidRDefault="005E5F9C" w:rsidP="005E5F9C">
      <w:pPr>
        <w:pStyle w:val="Flietext"/>
        <w:rPr>
          <w:lang w:val="it-CH"/>
        </w:rPr>
      </w:pPr>
      <w:r w:rsidRPr="00E95B9D">
        <w:rPr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5B9D">
        <w:rPr>
          <w:lang w:val="it-CH"/>
        </w:rPr>
        <w:instrText xml:space="preserve"> FORMTEXT </w:instrText>
      </w:r>
      <w:r w:rsidRPr="00E95B9D">
        <w:rPr>
          <w:lang w:val="it-CH"/>
        </w:rPr>
      </w:r>
      <w:r w:rsidRPr="00E95B9D">
        <w:rPr>
          <w:lang w:val="it-CH"/>
        </w:rPr>
        <w:fldChar w:fldCharType="separate"/>
      </w:r>
      <w:r w:rsidRPr="00E95B9D">
        <w:rPr>
          <w:noProof/>
          <w:lang w:val="it-CH"/>
        </w:rPr>
        <w:t> </w:t>
      </w:r>
      <w:r w:rsidRPr="00E95B9D">
        <w:rPr>
          <w:noProof/>
          <w:lang w:val="it-CH"/>
        </w:rPr>
        <w:t> </w:t>
      </w:r>
      <w:r w:rsidRPr="00E95B9D">
        <w:rPr>
          <w:noProof/>
          <w:lang w:val="it-CH"/>
        </w:rPr>
        <w:t> </w:t>
      </w:r>
      <w:r w:rsidRPr="00E95B9D">
        <w:rPr>
          <w:noProof/>
          <w:lang w:val="it-CH"/>
        </w:rPr>
        <w:t> </w:t>
      </w:r>
      <w:r w:rsidRPr="00E95B9D">
        <w:rPr>
          <w:noProof/>
          <w:lang w:val="it-CH"/>
        </w:rPr>
        <w:t> </w:t>
      </w:r>
      <w:r w:rsidRPr="00E95B9D">
        <w:rPr>
          <w:lang w:val="it-CH"/>
        </w:rPr>
        <w:fldChar w:fldCharType="end"/>
      </w:r>
    </w:p>
    <w:p w:rsidR="005E5F9C" w:rsidRPr="00E95B9D" w:rsidRDefault="005E5F9C" w:rsidP="005417EF">
      <w:pPr>
        <w:rPr>
          <w:lang w:val="it-CH"/>
        </w:rPr>
      </w:pPr>
    </w:p>
    <w:p w:rsidR="00B542C6" w:rsidRPr="00E95B9D" w:rsidRDefault="00B542C6">
      <w:pPr>
        <w:rPr>
          <w:lang w:val="it-CH"/>
        </w:rPr>
      </w:pPr>
    </w:p>
    <w:p w:rsidR="002C4C9A" w:rsidRPr="00E95B9D" w:rsidRDefault="00143264" w:rsidP="00FE0B21">
      <w:pPr>
        <w:pStyle w:val="Zwischenberschrift"/>
        <w:keepNext/>
        <w:rPr>
          <w:lang w:val="it-CH"/>
        </w:rPr>
      </w:pPr>
      <w:r w:rsidRPr="00143264">
        <w:rPr>
          <w:lang w:val="it-CH"/>
        </w:rPr>
        <w:lastRenderedPageBreak/>
        <w:t>Consenso</w:t>
      </w:r>
    </w:p>
    <w:p w:rsidR="002C4C9A" w:rsidRPr="00E95B9D" w:rsidRDefault="002C4C9A" w:rsidP="00FE0B21">
      <w:pPr>
        <w:keepNext/>
        <w:rPr>
          <w:lang w:val="it-CH"/>
        </w:rPr>
      </w:pPr>
    </w:p>
    <w:p w:rsidR="002C4C9A" w:rsidRPr="00E95B9D" w:rsidRDefault="00143264" w:rsidP="00645447">
      <w:pPr>
        <w:pStyle w:val="Flietext"/>
        <w:rPr>
          <w:lang w:val="it-CH"/>
        </w:rPr>
      </w:pPr>
      <w:r w:rsidRPr="00143264">
        <w:rPr>
          <w:lang w:val="it-CH"/>
        </w:rPr>
        <w:t>Il sottoscritto / La sottoscritta autorizza la società assicurativa a richiedere informazioni concernenti il sinistro ad altri assicurati o a terzi coinvolti nello stesso, a consultare documenti ufficiali e giudiziari che fanno riferimento al sinistro come pure a trasmettere dati ad autorità ufficiali o giudiziarie e ad altre società assicurative eventualmente coinvolte nel sinistro (coassicuratori e riassicuratori) in Svizzera e all’estero. Preghiamo il sottoscritto / la sottoscritta di non riconoscere alcuna pretesa di responsabilità senza previa consultazione con la società assicurativa.</w:t>
      </w:r>
    </w:p>
    <w:p w:rsidR="002C4C9A" w:rsidRPr="00E95B9D" w:rsidRDefault="002C4C9A" w:rsidP="004353EC">
      <w:pPr>
        <w:pStyle w:val="Flietext"/>
        <w:rPr>
          <w:lang w:val="it-CH"/>
        </w:rPr>
      </w:pPr>
    </w:p>
    <w:p w:rsidR="000905F7" w:rsidRPr="00E95B9D" w:rsidRDefault="000905F7" w:rsidP="00FC53A0">
      <w:pPr>
        <w:pStyle w:val="Flietext"/>
        <w:rPr>
          <w:lang w:val="it-CH"/>
        </w:rPr>
      </w:pPr>
    </w:p>
    <w:p w:rsidR="00C711AD" w:rsidRPr="00E95B9D" w:rsidRDefault="004353EC" w:rsidP="00FC53A0">
      <w:pPr>
        <w:pStyle w:val="Flietext"/>
        <w:rPr>
          <w:lang w:val="it-CH"/>
        </w:rPr>
      </w:pPr>
      <w:r w:rsidRPr="00E95B9D">
        <w:rPr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5B9D">
        <w:rPr>
          <w:lang w:val="it-CH"/>
        </w:rPr>
        <w:instrText xml:space="preserve"> FORMTEXT </w:instrText>
      </w:r>
      <w:r w:rsidRPr="00E95B9D">
        <w:rPr>
          <w:lang w:val="it-CH"/>
        </w:rPr>
      </w:r>
      <w:r w:rsidRPr="00E95B9D">
        <w:rPr>
          <w:lang w:val="it-CH"/>
        </w:rPr>
        <w:fldChar w:fldCharType="separate"/>
      </w:r>
      <w:r w:rsidRPr="00E95B9D">
        <w:rPr>
          <w:lang w:val="it-CH"/>
        </w:rPr>
        <w:t> </w:t>
      </w:r>
      <w:r w:rsidRPr="00E95B9D">
        <w:rPr>
          <w:lang w:val="it-CH"/>
        </w:rPr>
        <w:t> </w:t>
      </w:r>
      <w:r w:rsidRPr="00E95B9D">
        <w:rPr>
          <w:lang w:val="it-CH"/>
        </w:rPr>
        <w:t> </w:t>
      </w:r>
      <w:r w:rsidRPr="00E95B9D">
        <w:rPr>
          <w:lang w:val="it-CH"/>
        </w:rPr>
        <w:t> </w:t>
      </w:r>
      <w:r w:rsidRPr="00E95B9D">
        <w:rPr>
          <w:lang w:val="it-CH"/>
        </w:rPr>
        <w:t> </w:t>
      </w:r>
      <w:r w:rsidRPr="00E95B9D">
        <w:rPr>
          <w:lang w:val="it-CH"/>
        </w:rPr>
        <w:fldChar w:fldCharType="end"/>
      </w: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E95B9D" w:rsidTr="00FC53A0">
        <w:tc>
          <w:tcPr>
            <w:tcW w:w="4536" w:type="dxa"/>
          </w:tcPr>
          <w:p w:rsidR="000905F7" w:rsidRPr="00E95B9D" w:rsidRDefault="00143264" w:rsidP="00FC53A0">
            <w:pPr>
              <w:pStyle w:val="Flietext"/>
              <w:rPr>
                <w:lang w:val="it-CH"/>
              </w:rPr>
            </w:pPr>
            <w:r w:rsidRPr="00143264">
              <w:rPr>
                <w:lang w:val="it-CH"/>
              </w:rPr>
              <w:t>Luogo, data</w:t>
            </w:r>
          </w:p>
        </w:tc>
      </w:tr>
    </w:tbl>
    <w:p w:rsidR="000905F7" w:rsidRPr="00E95B9D" w:rsidRDefault="000905F7" w:rsidP="00FC53A0">
      <w:pPr>
        <w:pStyle w:val="Flietext"/>
        <w:rPr>
          <w:lang w:val="it-CH"/>
        </w:rPr>
      </w:pPr>
    </w:p>
    <w:p w:rsidR="000905F7" w:rsidRPr="00E95B9D" w:rsidRDefault="000905F7" w:rsidP="00FC53A0">
      <w:pPr>
        <w:pStyle w:val="Flietext"/>
        <w:rPr>
          <w:lang w:val="it-CH"/>
        </w:rPr>
      </w:pPr>
    </w:p>
    <w:p w:rsidR="000905F7" w:rsidRPr="00E95B9D" w:rsidRDefault="000905F7" w:rsidP="00FC53A0">
      <w:pPr>
        <w:pStyle w:val="Flietext"/>
        <w:rPr>
          <w:lang w:val="it-CH"/>
        </w:rPr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E95B9D" w:rsidTr="00FC53A0">
        <w:tc>
          <w:tcPr>
            <w:tcW w:w="4536" w:type="dxa"/>
          </w:tcPr>
          <w:p w:rsidR="000905F7" w:rsidRPr="00E95B9D" w:rsidRDefault="00143264" w:rsidP="00FC53A0">
            <w:pPr>
              <w:pStyle w:val="Flietext"/>
              <w:rPr>
                <w:lang w:val="it-CH"/>
              </w:rPr>
            </w:pPr>
            <w:r w:rsidRPr="00143264">
              <w:rPr>
                <w:lang w:val="it-CH"/>
              </w:rPr>
              <w:t>Firma / Timbro del contraente</w:t>
            </w:r>
          </w:p>
        </w:tc>
      </w:tr>
    </w:tbl>
    <w:p w:rsidR="004353EC" w:rsidRPr="00E95B9D" w:rsidRDefault="004353EC" w:rsidP="004353EC">
      <w:pPr>
        <w:pStyle w:val="Flietext"/>
        <w:rPr>
          <w:lang w:val="it-CH"/>
        </w:rPr>
      </w:pPr>
      <w:bookmarkStart w:id="1" w:name="_GoBack"/>
      <w:bookmarkEnd w:id="1"/>
    </w:p>
    <w:sectPr w:rsidR="004353EC" w:rsidRPr="00E95B9D" w:rsidSect="000008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311" w:rsidRDefault="001B3311" w:rsidP="00FA4F34">
      <w:pPr>
        <w:spacing w:line="240" w:lineRule="auto"/>
      </w:pPr>
      <w:r>
        <w:separator/>
      </w:r>
    </w:p>
  </w:endnote>
  <w:endnote w:type="continuationSeparator" w:id="0">
    <w:p w:rsidR="001B3311" w:rsidRDefault="001B3311" w:rsidP="00FA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Pr="00C75B1A" w:rsidRDefault="00C75B1A" w:rsidP="00C75B1A">
    <w:pPr>
      <w:pStyle w:val="Fuzeile"/>
      <w:rPr>
        <w:lang w:val="fr-CH"/>
      </w:rPr>
    </w:pPr>
    <w:r w:rsidRPr="00475BF8">
      <w:fldChar w:fldCharType="begin"/>
    </w:r>
    <w:r w:rsidRPr="00475BF8">
      <w:instrText xml:space="preserve"> CREATEDATE  \@ "dd.MM.yyyy"  \* MERGEFORMAT </w:instrText>
    </w:r>
    <w:r w:rsidRPr="00475BF8">
      <w:fldChar w:fldCharType="separate"/>
    </w:r>
    <w:r w:rsidR="00DD2449">
      <w:rPr>
        <w:noProof/>
      </w:rPr>
      <w:t>26.04.2023</w:t>
    </w:r>
    <w:r w:rsidRPr="00475BF8">
      <w:fldChar w:fldCharType="end"/>
    </w:r>
    <w:r w:rsidRPr="00C75B1A">
      <w:rPr>
        <w:lang w:val="fr-CH"/>
      </w:rPr>
      <w:t xml:space="preserve"> | </w:t>
    </w:r>
    <w:r w:rsidRPr="00475BF8">
      <w:rPr>
        <w:noProof/>
      </w:rPr>
      <w:fldChar w:fldCharType="begin"/>
    </w:r>
    <w:r w:rsidRPr="00C75B1A">
      <w:rPr>
        <w:noProof/>
        <w:lang w:val="fr-CH"/>
      </w:rPr>
      <w:instrText xml:space="preserve"> STYLEREF  "Titel"  \* MERGEFORMAT </w:instrText>
    </w:r>
    <w:r w:rsidRPr="00475BF8">
      <w:rPr>
        <w:noProof/>
      </w:rPr>
      <w:fldChar w:fldCharType="separate"/>
    </w:r>
    <w:r w:rsidR="00DD2449" w:rsidRPr="00DD2449">
      <w:rPr>
        <w:bCs/>
        <w:noProof/>
        <w:lang w:val="fr-CH"/>
      </w:rPr>
      <w:t>Denuncia</w:t>
    </w:r>
    <w:r w:rsidR="00DD2449">
      <w:rPr>
        <w:noProof/>
        <w:lang w:val="fr-CH"/>
      </w:rPr>
      <w:t xml:space="preserve"> di sinistro</w:t>
    </w:r>
    <w:r w:rsidRPr="00475BF8">
      <w:rPr>
        <w:noProof/>
      </w:rPr>
      <w:fldChar w:fldCharType="end"/>
    </w:r>
    <w:r w:rsidRPr="00C75B1A">
      <w:rPr>
        <w:lang w:val="fr-CH"/>
      </w:rPr>
      <w:t xml:space="preserve"> </w:t>
    </w:r>
    <w:r w:rsidRPr="00475BF8">
      <w:rPr>
        <w:noProof/>
      </w:rPr>
      <w:fldChar w:fldCharType="begin"/>
    </w:r>
    <w:r w:rsidRPr="00C75B1A">
      <w:rPr>
        <w:noProof/>
        <w:lang w:val="fr-CH"/>
      </w:rPr>
      <w:instrText xml:space="preserve"> STYLEREF  "Untertitel"  \* MERGEFORMAT </w:instrText>
    </w:r>
    <w:r w:rsidRPr="00475BF8">
      <w:rPr>
        <w:noProof/>
      </w:rPr>
      <w:fldChar w:fldCharType="separate"/>
    </w:r>
    <w:r w:rsidR="00DD2449" w:rsidRPr="00DD2449">
      <w:rPr>
        <w:bCs/>
        <w:noProof/>
        <w:lang w:val="fr-CH"/>
      </w:rPr>
      <w:t>L’assicurazione</w:t>
    </w:r>
    <w:r w:rsidR="00DD2449">
      <w:rPr>
        <w:noProof/>
        <w:lang w:val="fr-CH"/>
      </w:rPr>
      <w:t xml:space="preserve"> di responsabilità civile</w:t>
    </w:r>
    <w:r w:rsidRPr="00475BF8">
      <w:rPr>
        <w:noProof/>
      </w:rPr>
      <w:fldChar w:fldCharType="end"/>
    </w:r>
    <w:r w:rsidRPr="00C75B1A">
      <w:rPr>
        <w:lang w:val="fr-CH"/>
      </w:rPr>
      <w:tab/>
    </w:r>
    <w:r w:rsidRPr="00475BF8">
      <w:fldChar w:fldCharType="begin"/>
    </w:r>
    <w:r w:rsidRPr="00C75B1A">
      <w:rPr>
        <w:lang w:val="fr-CH"/>
      </w:rPr>
      <w:instrText xml:space="preserve"> PAGE  \* Arabic  \* MERGEFORMAT </w:instrText>
    </w:r>
    <w:r w:rsidRPr="00475BF8">
      <w:fldChar w:fldCharType="separate"/>
    </w:r>
    <w:r w:rsidRPr="00C75B1A">
      <w:rPr>
        <w:lang w:val="fr-CH"/>
      </w:rPr>
      <w:t>1</w:t>
    </w:r>
    <w:r w:rsidRPr="00475BF8">
      <w:fldChar w:fldCharType="end"/>
    </w:r>
    <w:r w:rsidRPr="00C75B1A">
      <w:rPr>
        <w:lang w:val="fr-CH"/>
      </w:rPr>
      <w:t>/</w:t>
    </w:r>
    <w:r w:rsidRPr="00475BF8">
      <w:rPr>
        <w:noProof/>
      </w:rPr>
      <w:fldChar w:fldCharType="begin"/>
    </w:r>
    <w:r w:rsidRPr="00C75B1A">
      <w:rPr>
        <w:noProof/>
        <w:lang w:val="fr-CH"/>
      </w:rPr>
      <w:instrText xml:space="preserve"> NUMPAGES  \* Arabic  \* MERGEFORMAT </w:instrText>
    </w:r>
    <w:r w:rsidRPr="00475BF8">
      <w:rPr>
        <w:noProof/>
      </w:rPr>
      <w:fldChar w:fldCharType="separate"/>
    </w:r>
    <w:r w:rsidRPr="00C75B1A">
      <w:rPr>
        <w:noProof/>
        <w:lang w:val="fr-CH"/>
      </w:rPr>
      <w:t>2</w:t>
    </w:r>
    <w:r w:rsidRPr="00475B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47130B" wp14:editId="2FB259A6">
              <wp:simplePos x="0" y="0"/>
              <wp:positionH relativeFrom="page">
                <wp:posOffset>901065</wp:posOffset>
              </wp:positionH>
              <wp:positionV relativeFrom="page">
                <wp:posOffset>10297160</wp:posOffset>
              </wp:positionV>
              <wp:extent cx="1661795" cy="254000"/>
              <wp:effectExtent l="0" t="0" r="1460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D6C" w:rsidRPr="00782E0F" w:rsidRDefault="00262D6C">
                          <w:pPr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</w:pPr>
                          <w:r w:rsidRPr="00782E0F"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  <w:t>MIT SICHERHEIT VORAUS.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13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5pt;margin-top:810.8pt;width:130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" filled="f" stroked="f" strokeweight=".5pt">
              <v:textbox inset="0,0,0,0">
                <w:txbxContent>
                  <w:p w:rsidR="00262D6C" w:rsidRPr="00782E0F" w:rsidRDefault="00262D6C">
                    <w:pPr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</w:pPr>
                    <w:r w:rsidRPr="00782E0F"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  <w:t>MIT SICHERHEIT VORAUS.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311" w:rsidRDefault="001B3311" w:rsidP="00FA4F34">
      <w:pPr>
        <w:spacing w:line="240" w:lineRule="auto"/>
      </w:pPr>
      <w:r>
        <w:separator/>
      </w:r>
    </w:p>
  </w:footnote>
  <w:footnote w:type="continuationSeparator" w:id="0">
    <w:p w:rsidR="001B3311" w:rsidRDefault="001B3311" w:rsidP="00FA4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1" wp14:anchorId="0923FBC6" wp14:editId="447E941A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val="en-US"/>
      </w:rPr>
      <w:drawing>
        <wp:anchor distT="0" distB="0" distL="114300" distR="114300" simplePos="0" relativeHeight="251655168" behindDoc="0" locked="1" layoutInCell="1" allowOverlap="1" wp14:anchorId="470473A0" wp14:editId="10D49439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2B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60D0"/>
    <w:multiLevelType w:val="hybridMultilevel"/>
    <w:tmpl w:val="AA32B8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46493"/>
    <w:multiLevelType w:val="hybridMultilevel"/>
    <w:tmpl w:val="4582E94A"/>
    <w:lvl w:ilvl="0" w:tplc="77C43EC0">
      <w:start w:val="1"/>
      <w:numFmt w:val="bullet"/>
      <w:pStyle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1B3"/>
    <w:multiLevelType w:val="multilevel"/>
    <w:tmpl w:val="B4ACDD64"/>
    <w:lvl w:ilvl="0">
      <w:start w:val="1"/>
      <w:numFmt w:val="bullet"/>
      <w:lvlText w:val="–"/>
      <w:lvlJc w:val="left"/>
      <w:pPr>
        <w:ind w:left="363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3183A57"/>
    <w:multiLevelType w:val="hybridMultilevel"/>
    <w:tmpl w:val="DBB8B1D2"/>
    <w:lvl w:ilvl="0" w:tplc="6018F12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7713"/>
    <w:multiLevelType w:val="multilevel"/>
    <w:tmpl w:val="5BA65AD0"/>
    <w:lvl w:ilvl="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D298A"/>
    <w:multiLevelType w:val="hybridMultilevel"/>
    <w:tmpl w:val="7C24D648"/>
    <w:lvl w:ilvl="0" w:tplc="4264785A">
      <w:start w:val="1"/>
      <w:numFmt w:val="bullet"/>
      <w:pStyle w:val="Listenabsatz"/>
      <w:lvlText w:val="–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3E17622"/>
    <w:multiLevelType w:val="multilevel"/>
    <w:tmpl w:val="7608B478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77" w:hanging="107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77" w:hanging="107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77" w:hanging="107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44"/>
    <w:rsid w:val="00000887"/>
    <w:rsid w:val="00006180"/>
    <w:rsid w:val="00027BE6"/>
    <w:rsid w:val="00043819"/>
    <w:rsid w:val="000440AB"/>
    <w:rsid w:val="000550C6"/>
    <w:rsid w:val="00057B5D"/>
    <w:rsid w:val="0007147A"/>
    <w:rsid w:val="0007720B"/>
    <w:rsid w:val="000831A8"/>
    <w:rsid w:val="00085D2A"/>
    <w:rsid w:val="000905F7"/>
    <w:rsid w:val="00093B26"/>
    <w:rsid w:val="000B3DF1"/>
    <w:rsid w:val="000C7272"/>
    <w:rsid w:val="000D5506"/>
    <w:rsid w:val="000F432E"/>
    <w:rsid w:val="00122F59"/>
    <w:rsid w:val="001268C5"/>
    <w:rsid w:val="00130DFE"/>
    <w:rsid w:val="00131C21"/>
    <w:rsid w:val="00132680"/>
    <w:rsid w:val="00143264"/>
    <w:rsid w:val="00146C7D"/>
    <w:rsid w:val="00147FBF"/>
    <w:rsid w:val="0015034A"/>
    <w:rsid w:val="00171156"/>
    <w:rsid w:val="001835DF"/>
    <w:rsid w:val="00186767"/>
    <w:rsid w:val="001B3311"/>
    <w:rsid w:val="001C6044"/>
    <w:rsid w:val="001C6A36"/>
    <w:rsid w:val="001D5061"/>
    <w:rsid w:val="00204210"/>
    <w:rsid w:val="00215279"/>
    <w:rsid w:val="00223859"/>
    <w:rsid w:val="0022551E"/>
    <w:rsid w:val="002334D9"/>
    <w:rsid w:val="002623A3"/>
    <w:rsid w:val="00262797"/>
    <w:rsid w:val="00262D6C"/>
    <w:rsid w:val="002728E6"/>
    <w:rsid w:val="00276B98"/>
    <w:rsid w:val="002B7CCF"/>
    <w:rsid w:val="002C4C9A"/>
    <w:rsid w:val="002E6C55"/>
    <w:rsid w:val="002F1C19"/>
    <w:rsid w:val="002F4BBC"/>
    <w:rsid w:val="002F6422"/>
    <w:rsid w:val="00300850"/>
    <w:rsid w:val="00305143"/>
    <w:rsid w:val="003068F9"/>
    <w:rsid w:val="003074CF"/>
    <w:rsid w:val="00327209"/>
    <w:rsid w:val="00353377"/>
    <w:rsid w:val="00373E89"/>
    <w:rsid w:val="00396585"/>
    <w:rsid w:val="003B3ED3"/>
    <w:rsid w:val="003C6B81"/>
    <w:rsid w:val="003E1390"/>
    <w:rsid w:val="003E59E0"/>
    <w:rsid w:val="004226DD"/>
    <w:rsid w:val="0043396A"/>
    <w:rsid w:val="004353EC"/>
    <w:rsid w:val="004547FA"/>
    <w:rsid w:val="004568CA"/>
    <w:rsid w:val="00466638"/>
    <w:rsid w:val="004666BE"/>
    <w:rsid w:val="00471BFA"/>
    <w:rsid w:val="0047380B"/>
    <w:rsid w:val="00480444"/>
    <w:rsid w:val="004826F3"/>
    <w:rsid w:val="004C5841"/>
    <w:rsid w:val="004E7EF9"/>
    <w:rsid w:val="004F2630"/>
    <w:rsid w:val="00505D71"/>
    <w:rsid w:val="00506428"/>
    <w:rsid w:val="005067FA"/>
    <w:rsid w:val="005156FE"/>
    <w:rsid w:val="00541436"/>
    <w:rsid w:val="005417EF"/>
    <w:rsid w:val="00551E02"/>
    <w:rsid w:val="00554B6B"/>
    <w:rsid w:val="00560527"/>
    <w:rsid w:val="0058361D"/>
    <w:rsid w:val="00587E71"/>
    <w:rsid w:val="00591FEC"/>
    <w:rsid w:val="00593C66"/>
    <w:rsid w:val="005A4254"/>
    <w:rsid w:val="005A5B40"/>
    <w:rsid w:val="005B292E"/>
    <w:rsid w:val="005B64D2"/>
    <w:rsid w:val="005E57E3"/>
    <w:rsid w:val="005E5F9C"/>
    <w:rsid w:val="005F4557"/>
    <w:rsid w:val="00644AA6"/>
    <w:rsid w:val="00645447"/>
    <w:rsid w:val="00656ADA"/>
    <w:rsid w:val="006675DE"/>
    <w:rsid w:val="00680588"/>
    <w:rsid w:val="00690CAC"/>
    <w:rsid w:val="006B0099"/>
    <w:rsid w:val="006B5A07"/>
    <w:rsid w:val="007043DA"/>
    <w:rsid w:val="00727F1A"/>
    <w:rsid w:val="00731099"/>
    <w:rsid w:val="0074637C"/>
    <w:rsid w:val="00747DEE"/>
    <w:rsid w:val="00750F69"/>
    <w:rsid w:val="007673FC"/>
    <w:rsid w:val="00767658"/>
    <w:rsid w:val="00782E0F"/>
    <w:rsid w:val="00793E3A"/>
    <w:rsid w:val="007945DE"/>
    <w:rsid w:val="007A6E90"/>
    <w:rsid w:val="007C1258"/>
    <w:rsid w:val="007E019C"/>
    <w:rsid w:val="007E16C2"/>
    <w:rsid w:val="007E5D37"/>
    <w:rsid w:val="007E7E89"/>
    <w:rsid w:val="007F5A8A"/>
    <w:rsid w:val="00815F8B"/>
    <w:rsid w:val="00840F4C"/>
    <w:rsid w:val="00857682"/>
    <w:rsid w:val="00872522"/>
    <w:rsid w:val="00893BF0"/>
    <w:rsid w:val="008972EC"/>
    <w:rsid w:val="008B4548"/>
    <w:rsid w:val="008E13F7"/>
    <w:rsid w:val="008F3BC7"/>
    <w:rsid w:val="00901628"/>
    <w:rsid w:val="00973764"/>
    <w:rsid w:val="00976904"/>
    <w:rsid w:val="009803EA"/>
    <w:rsid w:val="009840F0"/>
    <w:rsid w:val="00991091"/>
    <w:rsid w:val="009B6BD6"/>
    <w:rsid w:val="009C6ABE"/>
    <w:rsid w:val="009C7DF5"/>
    <w:rsid w:val="00A039BD"/>
    <w:rsid w:val="00A11642"/>
    <w:rsid w:val="00A46587"/>
    <w:rsid w:val="00A52FAE"/>
    <w:rsid w:val="00A65159"/>
    <w:rsid w:val="00A67DE6"/>
    <w:rsid w:val="00A901BF"/>
    <w:rsid w:val="00A970E5"/>
    <w:rsid w:val="00AC48F7"/>
    <w:rsid w:val="00AD54DB"/>
    <w:rsid w:val="00AE7053"/>
    <w:rsid w:val="00B05972"/>
    <w:rsid w:val="00B31A8A"/>
    <w:rsid w:val="00B46232"/>
    <w:rsid w:val="00B542C6"/>
    <w:rsid w:val="00B6795E"/>
    <w:rsid w:val="00B71516"/>
    <w:rsid w:val="00B80E12"/>
    <w:rsid w:val="00B9339C"/>
    <w:rsid w:val="00B97319"/>
    <w:rsid w:val="00BA6EBA"/>
    <w:rsid w:val="00BE667E"/>
    <w:rsid w:val="00BF46BE"/>
    <w:rsid w:val="00C10B7D"/>
    <w:rsid w:val="00C146F9"/>
    <w:rsid w:val="00C57837"/>
    <w:rsid w:val="00C57C6B"/>
    <w:rsid w:val="00C650E4"/>
    <w:rsid w:val="00C67861"/>
    <w:rsid w:val="00C711AD"/>
    <w:rsid w:val="00C75B1A"/>
    <w:rsid w:val="00C83C47"/>
    <w:rsid w:val="00C955B0"/>
    <w:rsid w:val="00CB0382"/>
    <w:rsid w:val="00CB53A7"/>
    <w:rsid w:val="00CD4A28"/>
    <w:rsid w:val="00CD7D38"/>
    <w:rsid w:val="00CE0848"/>
    <w:rsid w:val="00CE0E25"/>
    <w:rsid w:val="00D04689"/>
    <w:rsid w:val="00D27F93"/>
    <w:rsid w:val="00D57348"/>
    <w:rsid w:val="00D85D8C"/>
    <w:rsid w:val="00DA679C"/>
    <w:rsid w:val="00DB41B9"/>
    <w:rsid w:val="00DB5F3F"/>
    <w:rsid w:val="00DB7E2F"/>
    <w:rsid w:val="00DD2449"/>
    <w:rsid w:val="00E176DC"/>
    <w:rsid w:val="00E53D0A"/>
    <w:rsid w:val="00E665A5"/>
    <w:rsid w:val="00E66DDC"/>
    <w:rsid w:val="00E867D7"/>
    <w:rsid w:val="00E95B9D"/>
    <w:rsid w:val="00E97359"/>
    <w:rsid w:val="00EC40BC"/>
    <w:rsid w:val="00ED0B40"/>
    <w:rsid w:val="00F05D2B"/>
    <w:rsid w:val="00F15CB8"/>
    <w:rsid w:val="00F21DBE"/>
    <w:rsid w:val="00F2269E"/>
    <w:rsid w:val="00F33703"/>
    <w:rsid w:val="00F50033"/>
    <w:rsid w:val="00F80C5A"/>
    <w:rsid w:val="00FA1033"/>
    <w:rsid w:val="00FA4F34"/>
    <w:rsid w:val="00FB1D50"/>
    <w:rsid w:val="00FB2EC2"/>
    <w:rsid w:val="00FC15D5"/>
    <w:rsid w:val="00FC53A0"/>
    <w:rsid w:val="00FD2766"/>
    <w:rsid w:val="00FD6423"/>
    <w:rsid w:val="00FE0B21"/>
    <w:rsid w:val="00FF13AF"/>
    <w:rsid w:val="00FF412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0C73A3"/>
  <w15:docId w15:val="{85063D57-1983-4F5E-84B5-FB811AC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3A0"/>
    <w:pPr>
      <w:spacing w:after="0" w:line="250" w:lineRule="atLeas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53377"/>
    <w:pPr>
      <w:numPr>
        <w:numId w:val="1"/>
      </w:numPr>
      <w:spacing w:after="250"/>
      <w:outlineLvl w:val="0"/>
    </w:pPr>
    <w:rPr>
      <w:rFonts w:asciiTheme="majorHAnsi" w:hAnsiTheme="majorHAnsi" w:cstheme="majorHAnsi"/>
      <w:b/>
      <w:color w:val="638AAB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3377"/>
    <w:pPr>
      <w:keepNext/>
      <w:keepLines/>
      <w:numPr>
        <w:ilvl w:val="1"/>
        <w:numId w:val="1"/>
      </w:numPr>
      <w:spacing w:after="25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DF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8AAB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500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67C1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0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A3D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0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3D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0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0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0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F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F34"/>
  </w:style>
  <w:style w:type="paragraph" w:styleId="Fuzeile">
    <w:name w:val="footer"/>
    <w:basedOn w:val="Standard"/>
    <w:link w:val="FuzeileZchn"/>
    <w:uiPriority w:val="99"/>
    <w:unhideWhenUsed/>
    <w:rsid w:val="00E176DC"/>
    <w:pPr>
      <w:tabs>
        <w:tab w:val="right" w:pos="9072"/>
      </w:tabs>
      <w:spacing w:line="240" w:lineRule="auto"/>
    </w:pPr>
    <w:rPr>
      <w:rFonts w:asciiTheme="majorHAnsi" w:hAnsiTheme="majorHAnsi" w:cs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76DC"/>
    <w:rPr>
      <w:rFonts w:asciiTheme="majorHAnsi" w:hAnsiTheme="majorHAnsi" w:cstheme="majorHAnsi"/>
      <w:sz w:val="14"/>
      <w:szCs w:val="14"/>
    </w:rPr>
  </w:style>
  <w:style w:type="paragraph" w:styleId="Titel">
    <w:name w:val="Title"/>
    <w:basedOn w:val="Standard"/>
    <w:link w:val="TitelZchn"/>
    <w:uiPriority w:val="10"/>
    <w:qFormat/>
    <w:rsid w:val="00353377"/>
    <w:pPr>
      <w:spacing w:line="480" w:lineRule="exact"/>
    </w:pPr>
    <w:rPr>
      <w:rFonts w:asciiTheme="majorHAnsi" w:hAnsiTheme="majorHAnsi" w:cstheme="majorHAnsi"/>
      <w:color w:val="6DC1FF" w:themeColor="background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353377"/>
    <w:rPr>
      <w:rFonts w:asciiTheme="majorHAnsi" w:hAnsiTheme="majorHAnsi" w:cstheme="majorHAnsi"/>
      <w:color w:val="6DC1FF" w:themeColor="background2"/>
      <w:sz w:val="44"/>
      <w:szCs w:val="44"/>
      <w:lang w:val="de-CH"/>
    </w:rPr>
  </w:style>
  <w:style w:type="paragraph" w:styleId="Untertitel">
    <w:name w:val="Subtitle"/>
    <w:basedOn w:val="Standard"/>
    <w:link w:val="UntertitelZchn"/>
    <w:uiPriority w:val="11"/>
    <w:qFormat/>
    <w:rsid w:val="00353377"/>
    <w:pPr>
      <w:suppressAutoHyphens/>
      <w:spacing w:line="480" w:lineRule="exact"/>
    </w:pPr>
    <w:rPr>
      <w:rFonts w:asciiTheme="majorHAnsi" w:hAnsiTheme="majorHAnsi" w:cstheme="majorHAnsi"/>
      <w:color w:val="638AAB" w:themeColor="text2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3377"/>
    <w:rPr>
      <w:rFonts w:asciiTheme="majorHAnsi" w:hAnsiTheme="majorHAnsi" w:cstheme="majorHAnsi"/>
      <w:color w:val="638AAB" w:themeColor="text2"/>
      <w:sz w:val="44"/>
      <w:szCs w:val="44"/>
      <w:lang w:val="de-CH"/>
    </w:rPr>
  </w:style>
  <w:style w:type="table" w:styleId="Tabellenraster">
    <w:name w:val="Table Grid"/>
    <w:basedOn w:val="NormaleTabelle"/>
    <w:uiPriority w:val="39"/>
    <w:rsid w:val="00A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53377"/>
    <w:rPr>
      <w:rFonts w:asciiTheme="majorHAnsi" w:hAnsiTheme="majorHAnsi" w:cstheme="majorHAnsi"/>
      <w:b/>
      <w:color w:val="638AAB" w:themeColor="text2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3377"/>
    <w:rPr>
      <w:rFonts w:asciiTheme="majorHAnsi" w:eastAsiaTheme="majorEastAsia" w:hAnsiTheme="majorHAnsi" w:cstheme="majorBidi"/>
      <w:b/>
      <w:bCs/>
      <w:color w:val="808080" w:themeColor="background1" w:themeShade="8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DFE"/>
    <w:rPr>
      <w:rFonts w:asciiTheme="majorHAnsi" w:eastAsiaTheme="majorEastAsia" w:hAnsiTheme="majorHAnsi" w:cstheme="majorBidi"/>
      <w:b/>
      <w:bCs/>
      <w:color w:val="638AAB" w:themeColor="text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033"/>
    <w:rPr>
      <w:rFonts w:asciiTheme="majorHAnsi" w:eastAsiaTheme="majorEastAsia" w:hAnsiTheme="majorHAnsi" w:cstheme="majorBidi"/>
      <w:b/>
      <w:bCs/>
      <w:i/>
      <w:iCs/>
      <w:color w:val="D67C1C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033"/>
    <w:rPr>
      <w:rFonts w:asciiTheme="majorHAnsi" w:eastAsiaTheme="majorEastAsia" w:hAnsiTheme="majorHAnsi" w:cstheme="majorBidi"/>
      <w:color w:val="6A3D0E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033"/>
    <w:rPr>
      <w:rFonts w:asciiTheme="majorHAnsi" w:eastAsiaTheme="majorEastAsia" w:hAnsiTheme="majorHAnsi" w:cstheme="majorBidi"/>
      <w:i/>
      <w:iCs/>
      <w:color w:val="6A3D0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ietext">
    <w:name w:val="Fließtext"/>
    <w:basedOn w:val="Standard"/>
    <w:qFormat/>
    <w:rsid w:val="00C75B1A"/>
  </w:style>
  <w:style w:type="paragraph" w:customStyle="1" w:styleId="Bullet">
    <w:name w:val="Bullet"/>
    <w:basedOn w:val="Standard"/>
    <w:qFormat/>
    <w:rsid w:val="00C75B1A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DA67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9C"/>
    <w:rPr>
      <w:rFonts w:ascii="Tahoma" w:hAnsi="Tahoma" w:cs="Tahoma"/>
      <w:sz w:val="16"/>
      <w:szCs w:val="16"/>
    </w:rPr>
  </w:style>
  <w:style w:type="paragraph" w:customStyle="1" w:styleId="Versalien">
    <w:name w:val="Versalien"/>
    <w:basedOn w:val="Standard"/>
    <w:rsid w:val="00C67861"/>
    <w:rPr>
      <w:caps/>
    </w:rPr>
  </w:style>
  <w:style w:type="paragraph" w:customStyle="1" w:styleId="StandardFormulare">
    <w:name w:val="Standard Formulare"/>
    <w:basedOn w:val="Standard"/>
    <w:qFormat/>
    <w:rsid w:val="00FC53A0"/>
    <w:pPr>
      <w:spacing w:line="240" w:lineRule="auto"/>
    </w:pPr>
    <w:rPr>
      <w:rFonts w:eastAsia="Times New Roman" w:cs="Times New Roman"/>
      <w:sz w:val="16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rsid w:val="00F15CB8"/>
    <w:pPr>
      <w:spacing w:line="240" w:lineRule="auto"/>
      <w:ind w:left="1600"/>
    </w:pPr>
    <w:rPr>
      <w:rFonts w:eastAsia="Times New Roman" w:cs="Times New Roman"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DD2449"/>
    <w:rPr>
      <w:rFonts w:asciiTheme="majorHAnsi" w:hAnsiTheme="majorHAnsi" w:cstheme="majorHAnsi"/>
      <w:b/>
      <w:color w:val="808080" w:themeColor="background1" w:themeShade="80"/>
      <w:spacing w:val="6"/>
      <w:sz w:val="18"/>
      <w:szCs w:val="18"/>
    </w:rPr>
  </w:style>
  <w:style w:type="paragraph" w:customStyle="1" w:styleId="DeckblattTitel">
    <w:name w:val="Deckblatt Titel"/>
    <w:basedOn w:val="Titel"/>
    <w:qFormat/>
    <w:rsid w:val="007043DA"/>
    <w:pPr>
      <w:spacing w:line="600" w:lineRule="exact"/>
    </w:pPr>
    <w:rPr>
      <w:sz w:val="56"/>
      <w:szCs w:val="56"/>
    </w:rPr>
  </w:style>
  <w:style w:type="paragraph" w:customStyle="1" w:styleId="DeckblattUntertitel">
    <w:name w:val="Deckblatt Untertitel"/>
    <w:basedOn w:val="Titel"/>
    <w:qFormat/>
    <w:rsid w:val="007043DA"/>
    <w:pPr>
      <w:spacing w:line="600" w:lineRule="exact"/>
    </w:pPr>
    <w:rPr>
      <w:color w:val="638AAB" w:themeColor="text2"/>
      <w:w w:val="99"/>
      <w:sz w:val="5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638AAB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808080" w:themeColor="background1" w:themeShade="8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noProof/>
      <w:color w:val="808080" w:themeColor="background1" w:themeShade="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7359"/>
    <w:rPr>
      <w:color w:val="6DC1FF" w:themeColor="hyperlink"/>
      <w:u w:val="single"/>
    </w:rPr>
  </w:style>
  <w:style w:type="paragraph" w:styleId="KeinLeerraum">
    <w:name w:val="No Spacing"/>
    <w:uiPriority w:val="1"/>
    <w:rsid w:val="00E97359"/>
    <w:pPr>
      <w:spacing w:after="0" w:line="240" w:lineRule="auto"/>
    </w:pPr>
    <w:rPr>
      <w:sz w:val="20"/>
    </w:rPr>
  </w:style>
  <w:style w:type="table" w:customStyle="1" w:styleId="Kessler">
    <w:name w:val="Kessler"/>
    <w:basedOn w:val="NormaleTabelle"/>
    <w:uiPriority w:val="99"/>
    <w:rsid w:val="006B5A07"/>
    <w:pPr>
      <w:spacing w:after="0" w:line="240" w:lineRule="auto"/>
    </w:pPr>
    <w:rPr>
      <w:rFonts w:asciiTheme="majorHAnsi" w:hAnsiTheme="majorHAnsi"/>
      <w:sz w:val="18"/>
    </w:rPr>
    <w:tblPr>
      <w:tblInd w:w="113" w:type="dxa"/>
      <w:tblBorders>
        <w:bottom w:val="single" w:sz="4" w:space="0" w:color="638AAB" w:themeColor="text2"/>
        <w:insideH w:val="single" w:sz="4" w:space="0" w:color="638AAB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728E6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2728E6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28E6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728E6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28E6"/>
    <w:pPr>
      <w:ind w:left="1400"/>
    </w:pPr>
  </w:style>
  <w:style w:type="paragraph" w:customStyle="1" w:styleId="Tabellenkopf">
    <w:name w:val="Tabellenkopf"/>
    <w:basedOn w:val="Standard"/>
    <w:qFormat/>
    <w:rsid w:val="00FC53A0"/>
    <w:rPr>
      <w:rFonts w:asciiTheme="majorHAnsi" w:hAnsiTheme="majorHAnsi"/>
      <w:b/>
      <w:color w:val="FFFFFF" w:themeColor="background1"/>
      <w:sz w:val="16"/>
    </w:rPr>
  </w:style>
  <w:style w:type="paragraph" w:customStyle="1" w:styleId="StandardAnmerkung">
    <w:name w:val="Standard Anmerkung"/>
    <w:basedOn w:val="StandardFormulare"/>
    <w:qFormat/>
    <w:rsid w:val="00FC53A0"/>
    <w:pPr>
      <w:spacing w:before="40" w:after="40"/>
    </w:pPr>
  </w:style>
  <w:style w:type="table" w:customStyle="1" w:styleId="KesslerTimes">
    <w:name w:val="Kessler Times"/>
    <w:basedOn w:val="Kessler"/>
    <w:uiPriority w:val="99"/>
    <w:rsid w:val="006B0099"/>
    <w:rPr>
      <w:rFonts w:asciiTheme="minorHAnsi" w:hAnsiTheme="minorHAnsi"/>
    </w:rPr>
    <w:tblPr/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Listenabsatz">
    <w:name w:val="List Paragraph"/>
    <w:aliases w:val="Bullet Formulare"/>
    <w:basedOn w:val="Standard"/>
    <w:uiPriority w:val="34"/>
    <w:qFormat/>
    <w:rsid w:val="00551E02"/>
    <w:pPr>
      <w:numPr>
        <w:numId w:val="7"/>
      </w:numPr>
      <w:ind w:left="233" w:hanging="233"/>
      <w:contextualSpacing/>
    </w:pPr>
    <w:rPr>
      <w:rFonts w:asciiTheme="majorHAnsi" w:eastAsia="Times New Roman" w:hAnsiTheme="majorHAnsi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5506"/>
    <w:pPr>
      <w:spacing w:line="240" w:lineRule="auto"/>
      <w:jc w:val="both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D5506"/>
    <w:rPr>
      <w:rFonts w:ascii="Arial" w:eastAsia="Times New Roman" w:hAnsi="Arial" w:cs="Times New Roman"/>
      <w:b/>
      <w:bCs/>
      <w:szCs w:val="24"/>
      <w:lang w:val="de-CH" w:eastAsia="de-DE"/>
    </w:rPr>
  </w:style>
  <w:style w:type="paragraph" w:customStyle="1" w:styleId="UntertitelFormulare">
    <w:name w:val="Untertitel Formulare"/>
    <w:basedOn w:val="Standard"/>
    <w:next w:val="Standard"/>
    <w:qFormat/>
    <w:rsid w:val="00FC53A0"/>
    <w:pPr>
      <w:spacing w:line="240" w:lineRule="auto"/>
      <w:outlineLvl w:val="1"/>
    </w:pPr>
    <w:rPr>
      <w:rFonts w:eastAsia="Times New Roman" w:cs="Times New Roman"/>
      <w:b/>
      <w:sz w:val="16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43819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qFormat/>
    <w:rsid w:val="00CD7D38"/>
    <w:pPr>
      <w:spacing w:line="240" w:lineRule="auto"/>
    </w:pPr>
    <w:rPr>
      <w:rFonts w:eastAsia="Times New Roman" w:cs="Times New Roman"/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D7D38"/>
    <w:rPr>
      <w:rFonts w:ascii="Arial" w:eastAsia="Times New Roman" w:hAnsi="Arial" w:cs="Times New Roman"/>
      <w:sz w:val="14"/>
      <w:szCs w:val="20"/>
      <w:lang w:val="de-CH" w:eastAsia="de-DE"/>
    </w:rPr>
  </w:style>
  <w:style w:type="character" w:customStyle="1" w:styleId="Formularklein">
    <w:name w:val="Formular klein"/>
    <w:basedOn w:val="Absatz-Standardschriftart"/>
    <w:rsid w:val="00FD6423"/>
    <w:rPr>
      <w:rFonts w:ascii="Arial" w:hAnsi="Arial"/>
      <w:bCs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Schadenanzeigen\HV%205310I%20Denuncia%20di%20sinistro.dotx" TargetMode="External"/></Relationships>
</file>

<file path=word/theme/theme1.xml><?xml version="1.0" encoding="utf-8"?>
<a:theme xmlns:a="http://schemas.openxmlformats.org/drawingml/2006/main" name="Office">
  <a:themeElements>
    <a:clrScheme name="Kessler 1">
      <a:dk1>
        <a:srgbClr val="000000"/>
      </a:dk1>
      <a:lt1>
        <a:srgbClr val="FFFFFF"/>
      </a:lt1>
      <a:dk2>
        <a:srgbClr val="638AAB"/>
      </a:dk2>
      <a:lt2>
        <a:srgbClr val="6DC1FF"/>
      </a:lt2>
      <a:accent1>
        <a:srgbClr val="D67C1C"/>
      </a:accent1>
      <a:accent2>
        <a:srgbClr val="4B7E3B"/>
      </a:accent2>
      <a:accent3>
        <a:srgbClr val="662B64"/>
      </a:accent3>
      <a:accent4>
        <a:srgbClr val="B14818"/>
      </a:accent4>
      <a:accent5>
        <a:srgbClr val="D3B314"/>
      </a:accent5>
      <a:accent6>
        <a:srgbClr val="6E6E6E"/>
      </a:accent6>
      <a:hlink>
        <a:srgbClr val="6DC1FF"/>
      </a:hlink>
      <a:folHlink>
        <a:srgbClr val="638AAB"/>
      </a:folHlink>
    </a:clrScheme>
    <a:fontScheme name="Arial 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CDC7-C0AF-467D-AAF5-6E68B354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HV 5310I Denuncia di sinistro.dotx</Template>
  <TotalTime>0</TotalTime>
  <Pages>4</Pages>
  <Words>698</Words>
  <Characters>4117</Characters>
  <Application>Microsoft Office Word</Application>
  <DocSecurity>0</DocSecurity>
  <Lines>141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KESSLER &amp; CO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Kolb</cp:lastModifiedBy>
  <cp:revision>3</cp:revision>
  <cp:lastPrinted>2017-03-13T22:43:00Z</cp:lastPrinted>
  <dcterms:created xsi:type="dcterms:W3CDTF">2023-04-26T09:24:00Z</dcterms:created>
  <dcterms:modified xsi:type="dcterms:W3CDTF">2024-03-28T12:42:00Z</dcterms:modified>
</cp:coreProperties>
</file>