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326398" w:rsidRDefault="00326398" w:rsidP="007043DA">
      <w:pPr>
        <w:pStyle w:val="Titel"/>
        <w:rPr>
          <w:lang w:val="it-CH"/>
        </w:rPr>
      </w:pPr>
      <w:r w:rsidRPr="00326398">
        <w:rPr>
          <w:lang w:val="it-CH"/>
        </w:rPr>
        <w:t>Denuncia di sinistro</w:t>
      </w:r>
    </w:p>
    <w:p w:rsidR="00300850" w:rsidRPr="00326398" w:rsidRDefault="00B53F8B" w:rsidP="005F4557">
      <w:pPr>
        <w:pStyle w:val="Untertitel"/>
        <w:ind w:right="-2"/>
        <w:rPr>
          <w:spacing w:val="-4"/>
          <w:lang w:val="it-CH"/>
        </w:rPr>
      </w:pPr>
      <w:r>
        <w:rPr>
          <w:spacing w:val="-4"/>
          <w:lang w:val="it-CH"/>
        </w:rPr>
        <w:t>L</w:t>
      </w:r>
      <w:r w:rsidR="00326398" w:rsidRPr="00326398">
        <w:rPr>
          <w:spacing w:val="-4"/>
          <w:lang w:val="it-CH"/>
        </w:rPr>
        <w:t>’assicurazione trasporti</w:t>
      </w:r>
    </w:p>
    <w:p w:rsidR="00B13EE3" w:rsidRPr="00C35095" w:rsidRDefault="00B13EE3" w:rsidP="00B13EE3">
      <w:pPr>
        <w:rPr>
          <w:lang w:val="fr-CH"/>
        </w:rPr>
      </w:pPr>
    </w:p>
    <w:p w:rsidR="00B13EE3" w:rsidRPr="00C35095" w:rsidRDefault="00B13EE3" w:rsidP="00B13EE3">
      <w:pPr>
        <w:rPr>
          <w:lang w:val="fr-CH"/>
        </w:rPr>
      </w:pPr>
    </w:p>
    <w:p w:rsidR="00B13EE3" w:rsidRPr="00C35095" w:rsidRDefault="00B13EE3" w:rsidP="00B13EE3">
      <w:pPr>
        <w:pStyle w:val="Zwischenberschrift"/>
        <w:rPr>
          <w:lang w:val="fr-CH"/>
        </w:rPr>
      </w:pPr>
      <w:r w:rsidRPr="00C35095">
        <w:rPr>
          <w:lang w:val="fr-CH"/>
        </w:rPr>
        <w:t>Nota</w:t>
      </w:r>
    </w:p>
    <w:p w:rsidR="00B13EE3" w:rsidRPr="00C35095" w:rsidRDefault="00B13EE3" w:rsidP="00B13EE3">
      <w:pPr>
        <w:pStyle w:val="Flietext"/>
        <w:rPr>
          <w:lang w:val="fr-CH"/>
        </w:rPr>
      </w:pPr>
    </w:p>
    <w:p w:rsidR="00B13EE3" w:rsidRPr="00C35095" w:rsidRDefault="00B13EE3" w:rsidP="00B13EE3">
      <w:pPr>
        <w:pStyle w:val="Flietext"/>
        <w:rPr>
          <w:lang w:val="fr-CH"/>
        </w:rPr>
      </w:pPr>
      <w:r w:rsidRPr="00C35095">
        <w:rPr>
          <w:lang w:val="fr-CH"/>
        </w:rPr>
        <w:t>La preghiamo di compilare e firmare la presente denuncia di sinistro e di spedirla a:</w:t>
      </w:r>
    </w:p>
    <w:p w:rsidR="00B13EE3" w:rsidRPr="00C35095" w:rsidRDefault="00B13EE3" w:rsidP="00B13EE3">
      <w:pPr>
        <w:pStyle w:val="Flietext"/>
        <w:rPr>
          <w:lang w:val="fr-CH"/>
        </w:rPr>
      </w:pPr>
    </w:p>
    <w:p w:rsidR="00B13EE3" w:rsidRPr="00CB53A7" w:rsidRDefault="00B13EE3" w:rsidP="00B13EE3">
      <w:pPr>
        <w:pStyle w:val="Flietext"/>
      </w:pPr>
      <w:r>
        <w:t>KESSLER &amp; CO AG</w:t>
      </w:r>
    </w:p>
    <w:p w:rsidR="00B13EE3" w:rsidRPr="00CB53A7" w:rsidRDefault="00B13EE3" w:rsidP="00B13EE3">
      <w:pPr>
        <w:pStyle w:val="Flietext"/>
      </w:pPr>
      <w:r>
        <w:t>Forchstrasse 95</w:t>
      </w:r>
    </w:p>
    <w:p w:rsidR="00B13EE3" w:rsidRPr="00CB53A7" w:rsidRDefault="00B13EE3" w:rsidP="00B13EE3">
      <w:pPr>
        <w:pStyle w:val="Flietext"/>
      </w:pPr>
      <w:r>
        <w:t>Casella postale</w:t>
      </w:r>
    </w:p>
    <w:p w:rsidR="00B13EE3" w:rsidRPr="00CB53A7" w:rsidRDefault="00B13EE3" w:rsidP="00B13EE3">
      <w:pPr>
        <w:pStyle w:val="Flietext"/>
      </w:pPr>
      <w:r>
        <w:t>CH-8032 Zurigo</w:t>
      </w:r>
    </w:p>
    <w:p w:rsidR="00B13EE3" w:rsidRPr="00CB53A7" w:rsidRDefault="00B13EE3" w:rsidP="00B13EE3">
      <w:pPr>
        <w:pStyle w:val="Flietext"/>
      </w:pPr>
      <w:r>
        <w:t>T +41 44 387 87 11</w:t>
      </w:r>
    </w:p>
    <w:p w:rsidR="00B13EE3" w:rsidRPr="00CB53A7" w:rsidRDefault="00B13EE3" w:rsidP="00B13EE3">
      <w:pPr>
        <w:pStyle w:val="Flietext"/>
      </w:pPr>
    </w:p>
    <w:p w:rsidR="00B13EE3" w:rsidRPr="00CB53A7" w:rsidRDefault="00B13EE3" w:rsidP="00B13EE3"/>
    <w:p w:rsidR="00043819" w:rsidRPr="00326398" w:rsidRDefault="00326398" w:rsidP="00043819">
      <w:pPr>
        <w:pStyle w:val="berschrift1"/>
        <w:numPr>
          <w:ilvl w:val="0"/>
          <w:numId w:val="0"/>
        </w:numPr>
        <w:rPr>
          <w:lang w:val="it-CH"/>
        </w:rPr>
      </w:pPr>
      <w:r w:rsidRPr="00326398">
        <w:rPr>
          <w:lang w:val="it-CH"/>
        </w:rPr>
        <w:t xml:space="preserve">Numero di polizza </w:t>
      </w:r>
      <w:r w:rsidR="00043819" w:rsidRPr="00326398">
        <w:rPr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43819" w:rsidRPr="00326398">
        <w:rPr>
          <w:lang w:val="it-CH"/>
        </w:rPr>
        <w:instrText xml:space="preserve"> FORMTEXT </w:instrText>
      </w:r>
      <w:r w:rsidR="00043819" w:rsidRPr="00326398">
        <w:rPr>
          <w:lang w:val="it-CH"/>
        </w:rPr>
      </w:r>
      <w:r w:rsidR="00043819" w:rsidRPr="00326398">
        <w:rPr>
          <w:lang w:val="it-CH"/>
        </w:rPr>
        <w:fldChar w:fldCharType="separate"/>
      </w:r>
      <w:r w:rsidR="00043819" w:rsidRPr="00326398">
        <w:rPr>
          <w:lang w:val="it-CH"/>
        </w:rPr>
        <w:t> </w:t>
      </w:r>
      <w:r w:rsidR="00043819" w:rsidRPr="00326398">
        <w:rPr>
          <w:lang w:val="it-CH"/>
        </w:rPr>
        <w:t> </w:t>
      </w:r>
      <w:r w:rsidR="00043819" w:rsidRPr="00326398">
        <w:rPr>
          <w:lang w:val="it-CH"/>
        </w:rPr>
        <w:t> </w:t>
      </w:r>
      <w:r w:rsidR="00043819" w:rsidRPr="00326398">
        <w:rPr>
          <w:lang w:val="it-CH"/>
        </w:rPr>
        <w:t> </w:t>
      </w:r>
      <w:r w:rsidR="00043819" w:rsidRPr="00326398">
        <w:rPr>
          <w:lang w:val="it-CH"/>
        </w:rPr>
        <w:t> </w:t>
      </w:r>
      <w:r w:rsidR="00043819" w:rsidRPr="00326398">
        <w:rPr>
          <w:lang w:val="it-CH"/>
        </w:rPr>
        <w:fldChar w:fldCharType="end"/>
      </w:r>
      <w:bookmarkEnd w:id="0"/>
    </w:p>
    <w:p w:rsidR="00043819" w:rsidRPr="00326398" w:rsidRDefault="00326398" w:rsidP="00043819">
      <w:pPr>
        <w:pStyle w:val="Zwischenberschrift"/>
        <w:rPr>
          <w:lang w:val="it-CH"/>
        </w:rPr>
      </w:pPr>
      <w:r w:rsidRPr="00326398">
        <w:rPr>
          <w:lang w:val="it-CH"/>
        </w:rPr>
        <w:t>Contraente</w:t>
      </w:r>
    </w:p>
    <w:p w:rsidR="00043819" w:rsidRPr="00326398" w:rsidRDefault="00043819" w:rsidP="006B0099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326398" w:rsidTr="00CB53A7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043819" w:rsidRPr="00326398" w:rsidRDefault="00326398" w:rsidP="00FC53A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Cognome, nome o ragione sociale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CB53A7" w:rsidRPr="00326398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326398" w:rsidP="00FC53A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Interlocutore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CB53A7" w:rsidRPr="00326398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326398" w:rsidP="00FC53A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Via, NPA Località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CB53A7" w:rsidRPr="00326398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326398" w:rsidP="00FC53A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Telefono, cellulare,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  <w:r w:rsidR="00CB53A7" w:rsidRPr="00326398">
              <w:rPr>
                <w:lang w:val="it-CH"/>
              </w:rPr>
              <w:t xml:space="preserve">   </w:t>
            </w: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  <w:r w:rsidR="00CB53A7" w:rsidRPr="00326398">
              <w:rPr>
                <w:lang w:val="it-CH"/>
              </w:rPr>
              <w:t xml:space="preserve">   </w:t>
            </w: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CB53A7" w:rsidRPr="00326398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043819" w:rsidRPr="006E13FB" w:rsidTr="00CB53A7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043819" w:rsidRPr="00326398" w:rsidRDefault="00326398" w:rsidP="00C35095">
            <w:pPr>
              <w:pStyle w:val="Zwischenberschrift"/>
              <w:rPr>
                <w:lang w:val="it-CH"/>
              </w:rPr>
            </w:pPr>
            <w:r w:rsidRPr="00326398">
              <w:rPr>
                <w:lang w:val="it-CH"/>
              </w:rPr>
              <w:t>Coordinate bancarie per il risarcimento</w:t>
            </w:r>
          </w:p>
        </w:tc>
      </w:tr>
      <w:tr w:rsidR="00CB53A7" w:rsidRPr="00326398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Nome e sede della banca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043819" w:rsidRPr="00326398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326398" w:rsidP="00326398">
            <w:pPr>
              <w:pStyle w:val="Flietext"/>
              <w:rPr>
                <w:spacing w:val="-2"/>
                <w:lang w:val="it-CH"/>
              </w:rPr>
            </w:pPr>
            <w:r w:rsidRPr="00326398">
              <w:rPr>
                <w:spacing w:val="-2"/>
                <w:lang w:val="it-CH"/>
              </w:rPr>
              <w:t>Numero di conto, numero di clearing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  <w:r w:rsidR="00CB53A7" w:rsidRPr="00326398">
              <w:rPr>
                <w:lang w:val="it-CH"/>
              </w:rPr>
              <w:t xml:space="preserve">   </w:t>
            </w: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043819" w:rsidRPr="00326398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IBAN, BIC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  <w:r w:rsidR="00CB53A7" w:rsidRPr="00326398">
              <w:rPr>
                <w:lang w:val="it-CH"/>
              </w:rPr>
              <w:t xml:space="preserve">   </w:t>
            </w: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CB53A7" w:rsidRPr="00326398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Conto postale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CB53A7" w:rsidRPr="00326398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Titolare del conto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326398" w:rsidRDefault="00043819" w:rsidP="004353EC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CB53A7" w:rsidRPr="00326398" w:rsidTr="00FC53A0">
        <w:tc>
          <w:tcPr>
            <w:tcW w:w="9072" w:type="dxa"/>
            <w:gridSpan w:val="2"/>
          </w:tcPr>
          <w:p w:rsidR="00CB53A7" w:rsidRPr="00326398" w:rsidRDefault="00326398" w:rsidP="00FC53A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La sua azienda ha diritto alla detrazione fiscale</w:t>
            </w:r>
            <w:r w:rsidR="00CB53A7" w:rsidRPr="00326398">
              <w:rPr>
                <w:lang w:val="it-CH"/>
              </w:rPr>
              <w:t xml:space="preserve">?   </w:t>
            </w:r>
            <w:r w:rsidR="00CB53A7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CB53A7" w:rsidRPr="00326398">
              <w:rPr>
                <w:lang w:val="it-CH"/>
              </w:rPr>
              <w:fldChar w:fldCharType="end"/>
            </w:r>
            <w:r w:rsidR="00CB53A7" w:rsidRPr="00326398">
              <w:rPr>
                <w:lang w:val="it-CH"/>
              </w:rPr>
              <w:t xml:space="preserve"> </w:t>
            </w:r>
            <w:r>
              <w:rPr>
                <w:lang w:val="it-CH"/>
              </w:rPr>
              <w:t>Si</w:t>
            </w:r>
            <w:r w:rsidR="00CB53A7" w:rsidRPr="00326398">
              <w:rPr>
                <w:lang w:val="it-CH"/>
              </w:rPr>
              <w:t xml:space="preserve">   </w:t>
            </w:r>
            <w:r w:rsidR="00CB53A7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CB53A7" w:rsidRPr="00326398">
              <w:rPr>
                <w:lang w:val="it-CH"/>
              </w:rPr>
              <w:fldChar w:fldCharType="end"/>
            </w:r>
            <w:r w:rsidR="00CB53A7" w:rsidRPr="00326398">
              <w:rPr>
                <w:lang w:val="it-CH"/>
              </w:rPr>
              <w:t xml:space="preserve"> </w:t>
            </w:r>
            <w:r>
              <w:rPr>
                <w:lang w:val="it-CH"/>
              </w:rPr>
              <w:t>No</w:t>
            </w:r>
          </w:p>
        </w:tc>
      </w:tr>
    </w:tbl>
    <w:p w:rsidR="001268C5" w:rsidRPr="00326398" w:rsidRDefault="001268C5" w:rsidP="006B0099">
      <w:pPr>
        <w:rPr>
          <w:lang w:val="it-CH"/>
        </w:rPr>
      </w:pPr>
    </w:p>
    <w:p w:rsidR="00B31A8A" w:rsidRPr="00326398" w:rsidRDefault="00B31A8A" w:rsidP="006B0099">
      <w:pPr>
        <w:rPr>
          <w:lang w:val="it-CH"/>
        </w:rPr>
      </w:pPr>
    </w:p>
    <w:p w:rsidR="00560527" w:rsidRPr="00326398" w:rsidRDefault="00326398" w:rsidP="00FE0B21">
      <w:pPr>
        <w:pStyle w:val="Zwischenberschrift"/>
        <w:keepNext/>
        <w:rPr>
          <w:lang w:val="it-CH"/>
        </w:rPr>
      </w:pPr>
      <w:r w:rsidRPr="00326398">
        <w:rPr>
          <w:lang w:val="it-CH"/>
        </w:rPr>
        <w:t>Merce da trasportare</w:t>
      </w:r>
    </w:p>
    <w:p w:rsidR="00560527" w:rsidRPr="00326398" w:rsidRDefault="00560527" w:rsidP="00FE0B21">
      <w:pPr>
        <w:keepNext/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76"/>
        <w:gridCol w:w="5896"/>
      </w:tblGrid>
      <w:tr w:rsidR="00560527" w:rsidRPr="00326398" w:rsidTr="00657FB8">
        <w:tc>
          <w:tcPr>
            <w:tcW w:w="3176" w:type="dxa"/>
          </w:tcPr>
          <w:p w:rsidR="00560527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Denominazione esatta (secondo la fattura o la bolla di consegna, numero colli e peso inclusi)</w:t>
            </w:r>
          </w:p>
        </w:tc>
        <w:tc>
          <w:tcPr>
            <w:tcW w:w="5896" w:type="dxa"/>
          </w:tcPr>
          <w:p w:rsidR="00560527" w:rsidRPr="00326398" w:rsidRDefault="00560527" w:rsidP="004353EC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  <w:bookmarkStart w:id="1" w:name="_GoBack"/>
            <w:bookmarkEnd w:id="1"/>
          </w:p>
        </w:tc>
      </w:tr>
      <w:tr w:rsidR="00560527" w:rsidRPr="00326398" w:rsidTr="00657FB8">
        <w:tc>
          <w:tcPr>
            <w:tcW w:w="3176" w:type="dxa"/>
          </w:tcPr>
          <w:p w:rsidR="00560527" w:rsidRPr="00326398" w:rsidRDefault="00326398" w:rsidP="00326398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t>Tipo di spedizione</w:t>
            </w:r>
          </w:p>
        </w:tc>
        <w:tc>
          <w:tcPr>
            <w:tcW w:w="5896" w:type="dxa"/>
          </w:tcPr>
          <w:p w:rsidR="00560527" w:rsidRPr="00326398" w:rsidRDefault="00560527" w:rsidP="004353EC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560527" w:rsidRPr="00326398" w:rsidTr="00657FB8">
        <w:tc>
          <w:tcPr>
            <w:tcW w:w="3176" w:type="dxa"/>
          </w:tcPr>
          <w:p w:rsidR="00560527" w:rsidRPr="00326398" w:rsidRDefault="00326398" w:rsidP="00326398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t>Tipo di imballaggio</w:t>
            </w:r>
          </w:p>
        </w:tc>
        <w:tc>
          <w:tcPr>
            <w:tcW w:w="5896" w:type="dxa"/>
          </w:tcPr>
          <w:p w:rsidR="00560527" w:rsidRPr="00326398" w:rsidRDefault="00560527" w:rsidP="004353EC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AF5384" w:rsidRDefault="00AF5384" w:rsidP="00F735C3">
      <w:pPr>
        <w:pStyle w:val="Zwischenberschrift"/>
        <w:rPr>
          <w:lang w:val="it-CH"/>
        </w:rPr>
      </w:pPr>
    </w:p>
    <w:p w:rsidR="00F735C3" w:rsidRPr="00326398" w:rsidRDefault="00326398" w:rsidP="00F735C3">
      <w:pPr>
        <w:pStyle w:val="Zwischenberschrift"/>
        <w:rPr>
          <w:lang w:val="it-CH"/>
        </w:rPr>
      </w:pPr>
      <w:r w:rsidRPr="00326398">
        <w:rPr>
          <w:lang w:val="it-CH"/>
        </w:rPr>
        <w:lastRenderedPageBreak/>
        <w:t>Mezzo di trasporto</w:t>
      </w:r>
    </w:p>
    <w:p w:rsidR="00F735C3" w:rsidRPr="00326398" w:rsidRDefault="00F735C3" w:rsidP="00F735C3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76"/>
        <w:gridCol w:w="5896"/>
      </w:tblGrid>
      <w:tr w:rsidR="00F735C3" w:rsidRPr="00326398" w:rsidTr="00885670">
        <w:tc>
          <w:tcPr>
            <w:tcW w:w="3176" w:type="dxa"/>
          </w:tcPr>
          <w:p w:rsidR="00F735C3" w:rsidRPr="00326398" w:rsidRDefault="00326398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Mezzo di trasporto</w:t>
            </w:r>
          </w:p>
        </w:tc>
        <w:tc>
          <w:tcPr>
            <w:tcW w:w="5896" w:type="dxa"/>
          </w:tcPr>
          <w:p w:rsidR="00F735C3" w:rsidRPr="00326398" w:rsidRDefault="00F735C3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735C3" w:rsidRPr="00326398" w:rsidTr="00885670">
        <w:tc>
          <w:tcPr>
            <w:tcW w:w="3176" w:type="dxa"/>
          </w:tcPr>
          <w:p w:rsidR="00F735C3" w:rsidRPr="00326398" w:rsidRDefault="00326398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Altri mezzi di trasporto</w:t>
            </w:r>
          </w:p>
        </w:tc>
        <w:tc>
          <w:tcPr>
            <w:tcW w:w="5896" w:type="dxa"/>
          </w:tcPr>
          <w:p w:rsidR="00F735C3" w:rsidRPr="00326398" w:rsidRDefault="00F735C3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735C3" w:rsidRPr="00326398" w:rsidTr="00885670">
        <w:tc>
          <w:tcPr>
            <w:tcW w:w="3176" w:type="dxa"/>
          </w:tcPr>
          <w:p w:rsidR="00F735C3" w:rsidRPr="00326398" w:rsidRDefault="00326398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Chi ha effettuato l’imballaggio?</w:t>
            </w:r>
          </w:p>
        </w:tc>
        <w:tc>
          <w:tcPr>
            <w:tcW w:w="5896" w:type="dxa"/>
          </w:tcPr>
          <w:p w:rsidR="00F735C3" w:rsidRPr="00326398" w:rsidRDefault="00F735C3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735C3" w:rsidRPr="00326398" w:rsidTr="00885670">
        <w:tc>
          <w:tcPr>
            <w:tcW w:w="3176" w:type="dxa"/>
          </w:tcPr>
          <w:p w:rsidR="00F735C3" w:rsidRPr="00326398" w:rsidRDefault="00326398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Chi ha effettuato il carico?</w:t>
            </w:r>
            <w:r w:rsidRPr="00326398">
              <w:rPr>
                <w:vertAlign w:val="superscript"/>
                <w:lang w:val="it-CH"/>
              </w:rPr>
              <w:t>1</w:t>
            </w:r>
          </w:p>
        </w:tc>
        <w:tc>
          <w:tcPr>
            <w:tcW w:w="5896" w:type="dxa"/>
          </w:tcPr>
          <w:p w:rsidR="00F735C3" w:rsidRPr="00326398" w:rsidRDefault="00F735C3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735C3" w:rsidRPr="00326398" w:rsidTr="00885670">
        <w:tc>
          <w:tcPr>
            <w:tcW w:w="3176" w:type="dxa"/>
          </w:tcPr>
          <w:p w:rsidR="00F735C3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Chi ha effettuato lo scarico?</w:t>
            </w:r>
            <w:r w:rsidRPr="00326398">
              <w:rPr>
                <w:vertAlign w:val="superscript"/>
                <w:lang w:val="it-CH"/>
              </w:rPr>
              <w:t>1</w:t>
            </w:r>
          </w:p>
        </w:tc>
        <w:tc>
          <w:tcPr>
            <w:tcW w:w="5896" w:type="dxa"/>
          </w:tcPr>
          <w:p w:rsidR="00F735C3" w:rsidRPr="00326398" w:rsidRDefault="00F735C3" w:rsidP="00F735C3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F735C3" w:rsidRPr="00326398" w:rsidRDefault="00F735C3" w:rsidP="00001982">
      <w:pPr>
        <w:rPr>
          <w:lang w:val="it-CH"/>
        </w:rPr>
      </w:pPr>
    </w:p>
    <w:p w:rsidR="00001982" w:rsidRPr="00326398" w:rsidRDefault="00001982" w:rsidP="00001982">
      <w:pPr>
        <w:rPr>
          <w:lang w:val="it-CH"/>
        </w:rPr>
      </w:pPr>
    </w:p>
    <w:p w:rsidR="00001982" w:rsidRPr="00326398" w:rsidRDefault="00326398" w:rsidP="00001982">
      <w:pPr>
        <w:pStyle w:val="Zwischenberschrift"/>
        <w:keepNext/>
        <w:rPr>
          <w:lang w:val="it-CH"/>
        </w:rPr>
      </w:pPr>
      <w:r w:rsidRPr="00326398">
        <w:rPr>
          <w:lang w:val="it-CH"/>
        </w:rPr>
        <w:t>Percorso del trasporto</w:t>
      </w:r>
    </w:p>
    <w:p w:rsidR="00001982" w:rsidRPr="00326398" w:rsidRDefault="00001982" w:rsidP="00001982">
      <w:pPr>
        <w:keepNext/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76"/>
        <w:gridCol w:w="5896"/>
      </w:tblGrid>
      <w:tr w:rsidR="00001982" w:rsidRPr="00326398" w:rsidTr="00885670">
        <w:tc>
          <w:tcPr>
            <w:tcW w:w="3176" w:type="dxa"/>
          </w:tcPr>
          <w:p w:rsidR="00001982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Punto di partenza</w:t>
            </w:r>
            <w:r w:rsidRPr="00326398">
              <w:rPr>
                <w:vertAlign w:val="superscript"/>
                <w:lang w:val="it-CH"/>
              </w:rPr>
              <w:t>1</w:t>
            </w:r>
            <w:r w:rsidRPr="00326398">
              <w:rPr>
                <w:lang w:val="it-CH"/>
              </w:rPr>
              <w:t xml:space="preserve"> e data</w:t>
            </w:r>
          </w:p>
        </w:tc>
        <w:tc>
          <w:tcPr>
            <w:tcW w:w="5896" w:type="dxa"/>
          </w:tcPr>
          <w:p w:rsidR="00001982" w:rsidRPr="00326398" w:rsidRDefault="00001982" w:rsidP="00885670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001982" w:rsidRPr="00326398" w:rsidTr="00885670">
        <w:tc>
          <w:tcPr>
            <w:tcW w:w="3176" w:type="dxa"/>
          </w:tcPr>
          <w:p w:rsidR="00001982" w:rsidRPr="00326398" w:rsidRDefault="00326398" w:rsidP="00326398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t>Punto di trasbordo</w:t>
            </w:r>
            <w:r w:rsidRPr="00326398">
              <w:rPr>
                <w:vertAlign w:val="superscript"/>
                <w:lang w:val="it-CH"/>
              </w:rPr>
              <w:t>1</w:t>
            </w:r>
            <w:r w:rsidRPr="00326398">
              <w:rPr>
                <w:lang w:val="it-CH"/>
              </w:rPr>
              <w:t xml:space="preserve"> e data</w:t>
            </w:r>
          </w:p>
        </w:tc>
        <w:tc>
          <w:tcPr>
            <w:tcW w:w="5896" w:type="dxa"/>
          </w:tcPr>
          <w:p w:rsidR="00001982" w:rsidRPr="00326398" w:rsidRDefault="00001982" w:rsidP="00885670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001982" w:rsidRPr="00326398" w:rsidTr="00885670">
        <w:tc>
          <w:tcPr>
            <w:tcW w:w="3176" w:type="dxa"/>
          </w:tcPr>
          <w:p w:rsidR="00001982" w:rsidRPr="00326398" w:rsidRDefault="00326398" w:rsidP="00326398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t>Punto di destinazione</w:t>
            </w:r>
            <w:r w:rsidRPr="00326398">
              <w:rPr>
                <w:vertAlign w:val="superscript"/>
                <w:lang w:val="it-CH"/>
              </w:rPr>
              <w:t>1</w:t>
            </w:r>
            <w:r w:rsidRPr="00326398">
              <w:rPr>
                <w:lang w:val="it-CH"/>
              </w:rPr>
              <w:t xml:space="preserve"> e data</w:t>
            </w:r>
          </w:p>
        </w:tc>
        <w:tc>
          <w:tcPr>
            <w:tcW w:w="5896" w:type="dxa"/>
          </w:tcPr>
          <w:p w:rsidR="00001982" w:rsidRPr="00326398" w:rsidRDefault="00001982" w:rsidP="00885670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001982" w:rsidRPr="00326398" w:rsidTr="00885670">
        <w:tc>
          <w:tcPr>
            <w:tcW w:w="3176" w:type="dxa"/>
          </w:tcPr>
          <w:p w:rsidR="00001982" w:rsidRPr="00326398" w:rsidRDefault="00326398" w:rsidP="00326398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t>Spedizioniere</w:t>
            </w:r>
            <w:r w:rsidRPr="00326398">
              <w:rPr>
                <w:vertAlign w:val="superscript"/>
                <w:lang w:val="it-CH"/>
              </w:rPr>
              <w:t>1</w:t>
            </w:r>
            <w:r w:rsidRPr="00326398">
              <w:rPr>
                <w:lang w:val="it-CH"/>
              </w:rPr>
              <w:t>, ultimo vettore</w:t>
            </w:r>
          </w:p>
        </w:tc>
        <w:tc>
          <w:tcPr>
            <w:tcW w:w="5896" w:type="dxa"/>
          </w:tcPr>
          <w:p w:rsidR="00001982" w:rsidRPr="00326398" w:rsidRDefault="00001982" w:rsidP="00885670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001982" w:rsidRPr="00C35095" w:rsidRDefault="00BC6CBB" w:rsidP="00001982">
      <w:pPr>
        <w:pStyle w:val="Flietext"/>
        <w:spacing w:before="120"/>
        <w:rPr>
          <w:rFonts w:asciiTheme="majorHAnsi" w:hAnsiTheme="majorHAnsi" w:cstheme="majorHAnsi"/>
          <w:sz w:val="14"/>
          <w:szCs w:val="16"/>
          <w:lang w:val="it-CH"/>
        </w:rPr>
      </w:pPr>
      <w:r w:rsidRPr="00C35095">
        <w:rPr>
          <w:rFonts w:asciiTheme="majorHAnsi" w:hAnsiTheme="majorHAnsi" w:cstheme="majorHAnsi"/>
          <w:sz w:val="14"/>
          <w:szCs w:val="16"/>
          <w:vertAlign w:val="superscript"/>
          <w:lang w:val="it-CH"/>
        </w:rPr>
        <w:t xml:space="preserve">1 </w:t>
      </w:r>
      <w:r w:rsidR="00326398" w:rsidRPr="00C35095">
        <w:rPr>
          <w:rFonts w:asciiTheme="majorHAnsi" w:hAnsiTheme="majorHAnsi" w:cstheme="majorHAnsi"/>
          <w:sz w:val="14"/>
          <w:szCs w:val="16"/>
          <w:lang w:val="it-CH"/>
        </w:rPr>
        <w:t>La preghiamo di indicare cognome e nome o ragione sociale, indirizzo incluso</w:t>
      </w:r>
    </w:p>
    <w:p w:rsidR="00131C21" w:rsidRDefault="00131C21" w:rsidP="00560527">
      <w:pPr>
        <w:rPr>
          <w:lang w:val="it-CH"/>
        </w:rPr>
      </w:pPr>
    </w:p>
    <w:p w:rsidR="00B13EE3" w:rsidRPr="00326398" w:rsidRDefault="00B13EE3" w:rsidP="00560527">
      <w:pPr>
        <w:rPr>
          <w:lang w:val="it-CH"/>
        </w:rPr>
      </w:pPr>
    </w:p>
    <w:p w:rsidR="00FB2D71" w:rsidRPr="00326398" w:rsidRDefault="00326398" w:rsidP="00FB2D71">
      <w:pPr>
        <w:pStyle w:val="Zwischenberschrift"/>
        <w:rPr>
          <w:lang w:val="it-CH"/>
        </w:rPr>
      </w:pPr>
      <w:r w:rsidRPr="00326398">
        <w:rPr>
          <w:lang w:val="it-CH"/>
        </w:rPr>
        <w:t>Sinistro</w:t>
      </w:r>
    </w:p>
    <w:p w:rsidR="00FB2D71" w:rsidRPr="00326398" w:rsidRDefault="00FB2D71" w:rsidP="00FB2D71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0"/>
        <w:gridCol w:w="2226"/>
        <w:gridCol w:w="5803"/>
        <w:gridCol w:w="13"/>
      </w:tblGrid>
      <w:tr w:rsidR="00EC725F" w:rsidRPr="00326398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Si tratta di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erlust"/>
                    <w:listEntry w:val="Diebstahl"/>
                    <w:listEntry w:val="Beschädigung"/>
                    <w:listEntry w:val="Bruch"/>
                    <w:listEntry w:val="Nichtauslieferung"/>
                    <w:listEntry w:val="Nässe"/>
                    <w:listEntry w:val="Sonstige Ursachen"/>
                  </w:ddList>
                </w:ffData>
              </w:fldChar>
            </w: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instrText xml:space="preserve"> FORMDROPDOWN </w:instrText>
            </w:r>
            <w:r w:rsidR="006E13FB">
              <w:rPr>
                <w:rFonts w:cs="Arial"/>
                <w:color w:val="000000"/>
                <w:sz w:val="18"/>
                <w:szCs w:val="16"/>
                <w:lang w:val="it-CH"/>
              </w:rPr>
            </w:r>
            <w:r w:rsidR="006E13FB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separate"/>
            </w: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end"/>
            </w:r>
          </w:p>
        </w:tc>
      </w:tr>
      <w:tr w:rsidR="00EC725F" w:rsidRPr="00326398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Descrizione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EC725F" w:rsidRPr="00326398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Data e ora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EC725F" w:rsidRPr="00326398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Via, NPA Località, Paese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EC725F" w:rsidRPr="00326398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326398" w:rsidRDefault="00326398" w:rsidP="00326398">
            <w:pPr>
              <w:pStyle w:val="Flietext"/>
              <w:rPr>
                <w:spacing w:val="-4"/>
                <w:lang w:val="it-CH"/>
              </w:rPr>
            </w:pPr>
            <w:r w:rsidRPr="00326398">
              <w:rPr>
                <w:spacing w:val="-4"/>
                <w:lang w:val="it-CH"/>
              </w:rPr>
              <w:t>Ammontare del sinistro in CHF (stima)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EC725F" w:rsidRPr="00326398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Termini di consegna (Incoterm)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XW"/>
                    <w:listEntry w:val="FCA"/>
                    <w:listEntry w:val="FAS"/>
                    <w:listEntry w:val="FOB"/>
                    <w:listEntry w:val="CFR"/>
                    <w:listEntry w:val="CIF"/>
                    <w:listEntry w:val="CPT"/>
                    <w:listEntry w:val="CIP"/>
                    <w:listEntry w:val="DAF"/>
                    <w:listEntry w:val="DES"/>
                    <w:listEntry w:val="DEQ"/>
                    <w:listEntry w:val="DDU"/>
                    <w:listEntry w:val="DDP"/>
                  </w:ddList>
                </w:ffData>
              </w:fldChar>
            </w: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instrText xml:space="preserve"> FORMDROPDOWN </w:instrText>
            </w:r>
            <w:r w:rsidR="006E13FB">
              <w:rPr>
                <w:rFonts w:cs="Arial"/>
                <w:color w:val="000000"/>
                <w:sz w:val="18"/>
                <w:szCs w:val="16"/>
                <w:lang w:val="it-CH"/>
              </w:rPr>
            </w:r>
            <w:r w:rsidR="006E13FB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separate"/>
            </w: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end"/>
            </w:r>
          </w:p>
        </w:tc>
      </w:tr>
      <w:tr w:rsidR="00EC725F" w:rsidRPr="00326398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326398" w:rsidRDefault="00326398" w:rsidP="00326398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Sinistro constatato da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326398" w:rsidRDefault="00EC725F" w:rsidP="00DD0995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B2D71" w:rsidRPr="00326398" w:rsidTr="00885670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FB2D71" w:rsidRPr="00326398" w:rsidRDefault="00326398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t>È stato redatto un verbale di constatazione ufficiale</w:t>
            </w:r>
            <w:r w:rsidR="00FB2D71" w:rsidRPr="00326398">
              <w:rPr>
                <w:lang w:val="it-CH"/>
              </w:rPr>
              <w:t xml:space="preserve">?   </w:t>
            </w:r>
            <w:r w:rsidR="00FB2D71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D71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FB2D71" w:rsidRPr="00326398">
              <w:rPr>
                <w:lang w:val="it-CH"/>
              </w:rPr>
              <w:fldChar w:fldCharType="end"/>
            </w:r>
            <w:r w:rsidR="00FB2D71" w:rsidRPr="00326398">
              <w:rPr>
                <w:lang w:val="it-CH"/>
              </w:rPr>
              <w:t xml:space="preserve"> </w:t>
            </w:r>
            <w:r>
              <w:rPr>
                <w:lang w:val="it-CH"/>
              </w:rPr>
              <w:t>Si</w:t>
            </w:r>
            <w:r w:rsidR="00FB2D71" w:rsidRPr="00326398">
              <w:rPr>
                <w:lang w:val="it-CH"/>
              </w:rPr>
              <w:t xml:space="preserve"> </w:t>
            </w:r>
            <w:r w:rsidR="00FB2D71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D71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FB2D71" w:rsidRPr="00326398">
              <w:rPr>
                <w:lang w:val="it-CH"/>
              </w:rPr>
              <w:fldChar w:fldCharType="end"/>
            </w:r>
            <w:r w:rsidR="00FB2D71" w:rsidRPr="00326398">
              <w:rPr>
                <w:lang w:val="it-CH"/>
              </w:rPr>
              <w:t xml:space="preserve"> </w:t>
            </w:r>
            <w:r>
              <w:rPr>
                <w:lang w:val="it-CH"/>
              </w:rPr>
              <w:t>No</w:t>
            </w:r>
          </w:p>
        </w:tc>
      </w:tr>
      <w:tr w:rsidR="00FB2D71" w:rsidRPr="00326398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326398" w:rsidP="00885670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FB2D71" w:rsidRPr="00326398">
              <w:rPr>
                <w:lang w:val="it-CH"/>
              </w:rPr>
              <w:t>:</w:t>
            </w: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326398" w:rsidP="00885670">
            <w:pPr>
              <w:pStyle w:val="Bullet"/>
              <w:rPr>
                <w:lang w:val="it-CH"/>
              </w:rPr>
            </w:pPr>
            <w:r w:rsidRPr="00326398">
              <w:rPr>
                <w:lang w:val="it-CH"/>
              </w:rPr>
              <w:t>Persona che ha esposto denuncia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B2D71" w:rsidRPr="00326398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326398" w:rsidP="00885670">
            <w:pPr>
              <w:pStyle w:val="Bullet"/>
              <w:rPr>
                <w:lang w:val="it-CH"/>
              </w:rPr>
            </w:pPr>
            <w:r w:rsidRPr="00326398">
              <w:rPr>
                <w:lang w:val="it-CH"/>
              </w:rPr>
              <w:t>Data della denuncia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B2D71" w:rsidRPr="00326398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326398" w:rsidP="00885670">
            <w:pPr>
              <w:pStyle w:val="Bullet"/>
              <w:rPr>
                <w:lang w:val="it-CH"/>
              </w:rPr>
            </w:pPr>
            <w:r w:rsidRPr="00326398">
              <w:rPr>
                <w:lang w:val="it-CH"/>
              </w:rPr>
              <w:t>Posto di polizia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B2D71" w:rsidRPr="00326398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326398" w:rsidP="00885670">
            <w:pPr>
              <w:pStyle w:val="Bullet"/>
              <w:rPr>
                <w:lang w:val="it-CH"/>
              </w:rPr>
            </w:pPr>
            <w:r w:rsidRPr="00326398">
              <w:rPr>
                <w:lang w:val="it-CH"/>
              </w:rPr>
              <w:t>Ufficiale di polizia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FB2D71" w:rsidRPr="00326398" w:rsidTr="00EC725F">
        <w:tc>
          <w:tcPr>
            <w:tcW w:w="1030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</w:p>
        </w:tc>
        <w:tc>
          <w:tcPr>
            <w:tcW w:w="222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FB2D71" w:rsidRPr="00326398" w:rsidRDefault="00326398" w:rsidP="00326398">
            <w:pPr>
              <w:pStyle w:val="Bullet"/>
              <w:rPr>
                <w:lang w:val="it-CH"/>
              </w:rPr>
            </w:pPr>
            <w:r w:rsidRPr="00326398">
              <w:rPr>
                <w:lang w:val="it-CH"/>
              </w:rPr>
              <w:t>Telefono</w:t>
            </w:r>
          </w:p>
        </w:tc>
        <w:tc>
          <w:tcPr>
            <w:tcW w:w="5816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FB2D71" w:rsidRPr="00326398" w:rsidRDefault="00FB2D71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001982" w:rsidRPr="00326398" w:rsidRDefault="00001982" w:rsidP="00560527">
      <w:pPr>
        <w:rPr>
          <w:lang w:val="it-CH"/>
        </w:rPr>
      </w:pPr>
    </w:p>
    <w:p w:rsidR="00EC725F" w:rsidRPr="00326398" w:rsidRDefault="00EC725F" w:rsidP="00560527">
      <w:pPr>
        <w:rPr>
          <w:lang w:val="it-CH"/>
        </w:rPr>
      </w:pPr>
    </w:p>
    <w:p w:rsidR="00EC725F" w:rsidRPr="00326398" w:rsidRDefault="00326398" w:rsidP="00EC725F">
      <w:pPr>
        <w:pStyle w:val="Zwischenberschrift"/>
        <w:rPr>
          <w:lang w:val="it-CH"/>
        </w:rPr>
      </w:pPr>
      <w:r w:rsidRPr="00326398">
        <w:rPr>
          <w:lang w:val="it-CH"/>
        </w:rPr>
        <w:t>Perizia neutrale</w:t>
      </w:r>
    </w:p>
    <w:p w:rsidR="00EC725F" w:rsidRPr="00326398" w:rsidRDefault="00EC725F" w:rsidP="00EC725F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EC725F" w:rsidRPr="00B13EE3" w:rsidTr="008237EE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EC725F" w:rsidRPr="00326398" w:rsidRDefault="00774817" w:rsidP="00885670">
            <w:pPr>
              <w:pStyle w:val="Flietext"/>
              <w:rPr>
                <w:lang w:val="it-CH"/>
              </w:rPr>
            </w:pPr>
            <w:r w:rsidRPr="00774817">
              <w:rPr>
                <w:lang w:val="it-CH"/>
              </w:rPr>
              <w:t>Il danno è stato / viene constatato da un commissario di avaria / esperto</w:t>
            </w:r>
            <w:r w:rsidR="00EC725F" w:rsidRPr="00326398">
              <w:rPr>
                <w:lang w:val="it-CH"/>
              </w:rPr>
              <w:t>.</w:t>
            </w:r>
          </w:p>
        </w:tc>
      </w:tr>
      <w:tr w:rsidR="00EC725F" w:rsidRPr="00326398" w:rsidTr="00885670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EC725F" w:rsidRPr="00326398" w:rsidRDefault="00774817" w:rsidP="00885670">
            <w:pPr>
              <w:pStyle w:val="Flietext"/>
              <w:rPr>
                <w:lang w:val="it-CH"/>
              </w:rPr>
            </w:pPr>
            <w:r w:rsidRPr="00774817">
              <w:rPr>
                <w:lang w:val="it-CH"/>
              </w:rPr>
              <w:t>Località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EC725F" w:rsidRPr="00326398" w:rsidTr="00885670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EC725F" w:rsidRPr="00326398" w:rsidRDefault="00774817" w:rsidP="00C35095">
            <w:pPr>
              <w:pStyle w:val="Zwischenberschrift"/>
              <w:rPr>
                <w:lang w:val="it-CH"/>
              </w:rPr>
            </w:pPr>
            <w:r>
              <w:rPr>
                <w:rStyle w:val="Formularklein"/>
              </w:rPr>
              <w:t>Commissario di avaria / esperto</w:t>
            </w:r>
          </w:p>
        </w:tc>
      </w:tr>
      <w:tr w:rsidR="00EC725F" w:rsidRPr="00326398" w:rsidTr="00885670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EC725F" w:rsidRPr="00326398" w:rsidRDefault="00774817" w:rsidP="00885670">
            <w:pPr>
              <w:pStyle w:val="Flietext"/>
              <w:rPr>
                <w:lang w:val="it-CH"/>
              </w:rPr>
            </w:pPr>
            <w:r w:rsidRPr="00774817">
              <w:rPr>
                <w:lang w:val="it-CH"/>
              </w:rPr>
              <w:t>Cognome, nome o ragione sociale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EC725F" w:rsidRPr="00326398" w:rsidTr="00885670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EC725F" w:rsidRPr="00326398" w:rsidRDefault="00774817" w:rsidP="00885670">
            <w:pPr>
              <w:pStyle w:val="Flietext"/>
              <w:rPr>
                <w:lang w:val="it-CH"/>
              </w:rPr>
            </w:pPr>
            <w:r w:rsidRPr="00774817">
              <w:rPr>
                <w:lang w:val="it-CH"/>
              </w:rPr>
              <w:t>Via, NPA Località, Paese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EC725F" w:rsidRPr="00326398" w:rsidRDefault="00EC725F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EC725F" w:rsidRPr="00326398" w:rsidRDefault="00EC725F" w:rsidP="00560527">
      <w:pPr>
        <w:rPr>
          <w:lang w:val="it-CH"/>
        </w:rPr>
      </w:pPr>
    </w:p>
    <w:p w:rsidR="00EC725F" w:rsidRPr="00326398" w:rsidRDefault="00EC725F" w:rsidP="00560527">
      <w:pPr>
        <w:rPr>
          <w:lang w:val="it-CH"/>
        </w:rPr>
      </w:pPr>
    </w:p>
    <w:p w:rsidR="005E4E5C" w:rsidRPr="00326398" w:rsidRDefault="002923F2" w:rsidP="00F735C3">
      <w:pPr>
        <w:pStyle w:val="Zwischenberschrift"/>
        <w:keepNext/>
        <w:rPr>
          <w:lang w:val="it-CH"/>
        </w:rPr>
      </w:pPr>
      <w:r w:rsidRPr="002923F2">
        <w:rPr>
          <w:lang w:val="it-CH"/>
        </w:rPr>
        <w:t>La merce danneggiata si trova presso</w:t>
      </w:r>
    </w:p>
    <w:p w:rsidR="005E4E5C" w:rsidRPr="00326398" w:rsidRDefault="005E4E5C" w:rsidP="00F735C3">
      <w:pPr>
        <w:keepNext/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261"/>
        <w:gridCol w:w="5811"/>
      </w:tblGrid>
      <w:tr w:rsidR="005E4E5C" w:rsidRPr="00326398" w:rsidTr="005E4E5C">
        <w:tc>
          <w:tcPr>
            <w:tcW w:w="3256" w:type="dxa"/>
          </w:tcPr>
          <w:p w:rsidR="005E4E5C" w:rsidRPr="00326398" w:rsidRDefault="002923F2" w:rsidP="002923F2">
            <w:pPr>
              <w:pStyle w:val="Flietext"/>
              <w:keepNext/>
              <w:rPr>
                <w:lang w:val="it-CH"/>
              </w:rPr>
            </w:pPr>
            <w:r w:rsidRPr="002923F2">
              <w:rPr>
                <w:lang w:val="it-CH"/>
              </w:rPr>
              <w:t>Cognome, nome o ragione sociale</w:t>
            </w:r>
          </w:p>
        </w:tc>
        <w:tc>
          <w:tcPr>
            <w:tcW w:w="5803" w:type="dxa"/>
          </w:tcPr>
          <w:p w:rsidR="005E4E5C" w:rsidRPr="00326398" w:rsidRDefault="005E4E5C" w:rsidP="00F735C3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erlust"/>
                    <w:listEntry w:val="Diebstahl"/>
                    <w:listEntry w:val="Beschädigung"/>
                    <w:listEntry w:val="Bruch"/>
                    <w:listEntry w:val="Nichtauslieferung"/>
                    <w:listEntry w:val="Nässe"/>
                    <w:listEntry w:val="Sonstige Ursachen"/>
                  </w:ddList>
                </w:ffData>
              </w:fldChar>
            </w: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instrText xml:space="preserve"> FORMDROPDOWN </w:instrText>
            </w:r>
            <w:r w:rsidR="006E13FB">
              <w:rPr>
                <w:rFonts w:cs="Arial"/>
                <w:color w:val="000000"/>
                <w:sz w:val="18"/>
                <w:szCs w:val="16"/>
                <w:lang w:val="it-CH"/>
              </w:rPr>
            </w:r>
            <w:r w:rsidR="006E13FB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separate"/>
            </w:r>
            <w:r w:rsidRPr="00326398">
              <w:rPr>
                <w:rFonts w:cs="Arial"/>
                <w:color w:val="000000"/>
                <w:sz w:val="18"/>
                <w:szCs w:val="16"/>
                <w:lang w:val="it-CH"/>
              </w:rPr>
              <w:fldChar w:fldCharType="end"/>
            </w:r>
          </w:p>
        </w:tc>
      </w:tr>
      <w:tr w:rsidR="005E4E5C" w:rsidRPr="00326398" w:rsidTr="005E4E5C">
        <w:tc>
          <w:tcPr>
            <w:tcW w:w="3256" w:type="dxa"/>
          </w:tcPr>
          <w:p w:rsidR="005E4E5C" w:rsidRPr="00326398" w:rsidRDefault="002923F2" w:rsidP="002923F2">
            <w:pPr>
              <w:pStyle w:val="Flietext"/>
              <w:keepNext/>
              <w:rPr>
                <w:lang w:val="it-CH"/>
              </w:rPr>
            </w:pPr>
            <w:r w:rsidRPr="002923F2">
              <w:rPr>
                <w:lang w:val="it-CH"/>
              </w:rPr>
              <w:t>Interlocutore</w:t>
            </w:r>
          </w:p>
        </w:tc>
        <w:tc>
          <w:tcPr>
            <w:tcW w:w="5803" w:type="dxa"/>
          </w:tcPr>
          <w:p w:rsidR="005E4E5C" w:rsidRPr="00326398" w:rsidRDefault="005E4E5C" w:rsidP="00F735C3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5E4E5C" w:rsidRPr="00326398" w:rsidTr="005E4E5C">
        <w:tc>
          <w:tcPr>
            <w:tcW w:w="3256" w:type="dxa"/>
          </w:tcPr>
          <w:p w:rsidR="005E4E5C" w:rsidRPr="00326398" w:rsidRDefault="002923F2" w:rsidP="002923F2">
            <w:pPr>
              <w:pStyle w:val="Flietext"/>
              <w:keepNext/>
              <w:rPr>
                <w:lang w:val="it-CH"/>
              </w:rPr>
            </w:pPr>
            <w:r w:rsidRPr="002923F2">
              <w:rPr>
                <w:lang w:val="it-CH"/>
              </w:rPr>
              <w:t>Via, NPA Località</w:t>
            </w:r>
          </w:p>
        </w:tc>
        <w:tc>
          <w:tcPr>
            <w:tcW w:w="5803" w:type="dxa"/>
          </w:tcPr>
          <w:p w:rsidR="005E4E5C" w:rsidRPr="00326398" w:rsidRDefault="005E4E5C" w:rsidP="00F735C3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5E4E5C" w:rsidRPr="00326398" w:rsidTr="005E4E5C">
        <w:tc>
          <w:tcPr>
            <w:tcW w:w="3256" w:type="dxa"/>
          </w:tcPr>
          <w:p w:rsidR="005E4E5C" w:rsidRPr="00326398" w:rsidRDefault="002923F2" w:rsidP="002923F2">
            <w:pPr>
              <w:pStyle w:val="Flietext"/>
              <w:rPr>
                <w:lang w:val="it-CH"/>
              </w:rPr>
            </w:pPr>
            <w:r w:rsidRPr="002923F2">
              <w:rPr>
                <w:lang w:val="it-CH"/>
              </w:rPr>
              <w:t>Telefono/cellulare</w:t>
            </w:r>
          </w:p>
        </w:tc>
        <w:tc>
          <w:tcPr>
            <w:tcW w:w="5803" w:type="dxa"/>
          </w:tcPr>
          <w:p w:rsidR="005E4E5C" w:rsidRPr="00326398" w:rsidRDefault="005E4E5C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  </w:t>
            </w: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5E4E5C" w:rsidRPr="00326398" w:rsidRDefault="005E4E5C" w:rsidP="00560527">
      <w:pPr>
        <w:rPr>
          <w:lang w:val="it-CH"/>
        </w:rPr>
      </w:pPr>
    </w:p>
    <w:p w:rsidR="005E4E5C" w:rsidRPr="00326398" w:rsidRDefault="005E4E5C" w:rsidP="00560527">
      <w:pPr>
        <w:rPr>
          <w:lang w:val="it-CH"/>
        </w:rPr>
      </w:pPr>
    </w:p>
    <w:p w:rsidR="005E4E5C" w:rsidRPr="00326398" w:rsidRDefault="002923F2" w:rsidP="005E4E5C">
      <w:pPr>
        <w:pStyle w:val="Zwischenberschrift"/>
        <w:keepNext/>
        <w:rPr>
          <w:lang w:val="it-CH"/>
        </w:rPr>
      </w:pPr>
      <w:r w:rsidRPr="002923F2">
        <w:rPr>
          <w:lang w:val="it-CH"/>
        </w:rPr>
        <w:t>Attribuzione della responsabilità / Garanzia di regresso</w:t>
      </w:r>
    </w:p>
    <w:p w:rsidR="005E4E5C" w:rsidRPr="00326398" w:rsidRDefault="005E4E5C" w:rsidP="005E4E5C">
      <w:pPr>
        <w:keepNext/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271"/>
        <w:gridCol w:w="1843"/>
        <w:gridCol w:w="5958"/>
      </w:tblGrid>
      <w:tr w:rsidR="005E4E5C" w:rsidRPr="00326398" w:rsidTr="00885670">
        <w:tc>
          <w:tcPr>
            <w:tcW w:w="9072" w:type="dxa"/>
            <w:gridSpan w:val="3"/>
            <w:tcBorders>
              <w:bottom w:val="nil"/>
            </w:tcBorders>
          </w:tcPr>
          <w:p w:rsidR="005E4E5C" w:rsidRPr="00326398" w:rsidRDefault="002923F2" w:rsidP="005E4E5C">
            <w:pPr>
              <w:pStyle w:val="Flietext"/>
              <w:keepNext/>
              <w:rPr>
                <w:lang w:val="it-CH"/>
              </w:rPr>
            </w:pPr>
            <w:r w:rsidRPr="002923F2">
              <w:rPr>
                <w:lang w:val="it-CH"/>
              </w:rPr>
              <w:t>È stata avanzata una riserva</w:t>
            </w:r>
            <w:r w:rsidR="005E4E5C" w:rsidRPr="00326398">
              <w:rPr>
                <w:lang w:val="it-CH"/>
              </w:rPr>
              <w:t xml:space="preserve">?   </w:t>
            </w:r>
            <w:r w:rsidR="005E4E5C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5E4E5C" w:rsidRPr="00326398">
              <w:rPr>
                <w:lang w:val="it-CH"/>
              </w:rPr>
              <w:fldChar w:fldCharType="end"/>
            </w:r>
            <w:r w:rsidR="005E4E5C" w:rsidRPr="00326398">
              <w:rPr>
                <w:lang w:val="it-CH"/>
              </w:rPr>
              <w:t xml:space="preserve"> </w:t>
            </w:r>
            <w:r w:rsidR="00326398">
              <w:rPr>
                <w:lang w:val="it-CH"/>
              </w:rPr>
              <w:t>Si</w:t>
            </w:r>
            <w:r w:rsidR="005E4E5C" w:rsidRPr="00326398">
              <w:rPr>
                <w:lang w:val="it-CH"/>
              </w:rPr>
              <w:t xml:space="preserve"> </w:t>
            </w:r>
            <w:r w:rsidR="005E4E5C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5E4E5C" w:rsidRPr="00326398">
              <w:rPr>
                <w:lang w:val="it-CH"/>
              </w:rPr>
              <w:fldChar w:fldCharType="end"/>
            </w:r>
            <w:r w:rsidR="005E4E5C" w:rsidRPr="00326398">
              <w:rPr>
                <w:lang w:val="it-CH"/>
              </w:rPr>
              <w:t xml:space="preserve"> </w:t>
            </w:r>
            <w:r w:rsidR="00326398">
              <w:rPr>
                <w:lang w:val="it-CH"/>
              </w:rPr>
              <w:t>No</w:t>
            </w:r>
          </w:p>
        </w:tc>
      </w:tr>
      <w:tr w:rsidR="005E4E5C" w:rsidRPr="00326398" w:rsidTr="00885670">
        <w:tc>
          <w:tcPr>
            <w:tcW w:w="9072" w:type="dxa"/>
            <w:gridSpan w:val="3"/>
            <w:tcBorders>
              <w:bottom w:val="nil"/>
            </w:tcBorders>
          </w:tcPr>
          <w:p w:rsidR="005E4E5C" w:rsidRPr="00326398" w:rsidRDefault="002923F2" w:rsidP="005E4E5C">
            <w:pPr>
              <w:pStyle w:val="Flietext"/>
              <w:keepNext/>
              <w:rPr>
                <w:lang w:val="it-CH"/>
              </w:rPr>
            </w:pPr>
            <w:r w:rsidRPr="002923F2">
              <w:rPr>
                <w:lang w:val="it-CH"/>
              </w:rPr>
              <w:t>L’ultimo vettore è stato reso responsabile per iscritto</w:t>
            </w:r>
            <w:r w:rsidR="005E4E5C" w:rsidRPr="00326398">
              <w:rPr>
                <w:lang w:val="it-CH"/>
              </w:rPr>
              <w:t xml:space="preserve">?   </w:t>
            </w:r>
            <w:r w:rsidR="005E4E5C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5E4E5C" w:rsidRPr="00326398">
              <w:rPr>
                <w:lang w:val="it-CH"/>
              </w:rPr>
              <w:fldChar w:fldCharType="end"/>
            </w:r>
            <w:r w:rsidR="005E4E5C" w:rsidRPr="00326398">
              <w:rPr>
                <w:lang w:val="it-CH"/>
              </w:rPr>
              <w:t xml:space="preserve"> </w:t>
            </w:r>
            <w:r w:rsidR="00326398">
              <w:rPr>
                <w:lang w:val="it-CH"/>
              </w:rPr>
              <w:t>Si</w:t>
            </w:r>
            <w:r w:rsidR="005E4E5C" w:rsidRPr="00326398">
              <w:rPr>
                <w:lang w:val="it-CH"/>
              </w:rPr>
              <w:t xml:space="preserve"> </w:t>
            </w:r>
            <w:r w:rsidR="005E4E5C"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="005E4E5C" w:rsidRPr="00326398">
              <w:rPr>
                <w:lang w:val="it-CH"/>
              </w:rPr>
              <w:fldChar w:fldCharType="end"/>
            </w:r>
            <w:r w:rsidR="005E4E5C" w:rsidRPr="00326398">
              <w:rPr>
                <w:lang w:val="it-CH"/>
              </w:rPr>
              <w:t xml:space="preserve"> </w:t>
            </w:r>
            <w:r w:rsidR="00326398">
              <w:rPr>
                <w:lang w:val="it-CH"/>
              </w:rPr>
              <w:t>No</w:t>
            </w:r>
          </w:p>
        </w:tc>
      </w:tr>
      <w:tr w:rsidR="005E4E5C" w:rsidRPr="00326398" w:rsidTr="005E4E5C">
        <w:tc>
          <w:tcPr>
            <w:tcW w:w="1271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E4E5C" w:rsidRPr="00326398" w:rsidRDefault="002923F2" w:rsidP="00885670">
            <w:pPr>
              <w:pStyle w:val="Flietext"/>
              <w:rPr>
                <w:lang w:val="it-CH"/>
              </w:rPr>
            </w:pPr>
            <w:r w:rsidRPr="002923F2">
              <w:rPr>
                <w:lang w:val="it-CH"/>
              </w:rPr>
              <w:t>Se no</w:t>
            </w:r>
            <w:r w:rsidR="005E4E5C" w:rsidRPr="00326398">
              <w:rPr>
                <w:lang w:val="it-CH"/>
              </w:rPr>
              <w:t>:</w:t>
            </w:r>
          </w:p>
        </w:tc>
        <w:tc>
          <w:tcPr>
            <w:tcW w:w="18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E4E5C" w:rsidRPr="002923F2" w:rsidRDefault="002923F2" w:rsidP="002923F2">
            <w:pPr>
              <w:pStyle w:val="Bullet"/>
              <w:rPr>
                <w:spacing w:val="-4"/>
                <w:lang w:val="it-CH"/>
              </w:rPr>
            </w:pPr>
            <w:r w:rsidRPr="002923F2">
              <w:rPr>
                <w:spacing w:val="-4"/>
                <w:lang w:val="it-CH"/>
              </w:rPr>
              <w:t>Per quale motivo</w:t>
            </w:r>
            <w:r w:rsidR="005E4E5C" w:rsidRPr="002923F2">
              <w:rPr>
                <w:spacing w:val="-4"/>
                <w:lang w:val="it-CH"/>
              </w:rPr>
              <w:t>?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E4E5C" w:rsidRPr="00326398" w:rsidRDefault="005E4E5C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5E4E5C" w:rsidRPr="00326398" w:rsidRDefault="005E4E5C" w:rsidP="005E4E5C">
      <w:pPr>
        <w:rPr>
          <w:lang w:val="it-CH"/>
        </w:rPr>
      </w:pPr>
    </w:p>
    <w:p w:rsidR="006B0791" w:rsidRPr="00326398" w:rsidRDefault="006B0791" w:rsidP="005E4E5C">
      <w:pPr>
        <w:rPr>
          <w:lang w:val="it-CH"/>
        </w:rPr>
      </w:pPr>
    </w:p>
    <w:p w:rsidR="005E4E5C" w:rsidRPr="00326398" w:rsidRDefault="00E22928" w:rsidP="006B0791">
      <w:pPr>
        <w:pStyle w:val="Zwischenberschrift"/>
        <w:keepNext/>
        <w:rPr>
          <w:lang w:val="it-CH"/>
        </w:rPr>
      </w:pPr>
      <w:r w:rsidRPr="00E22928">
        <w:rPr>
          <w:lang w:val="it-CH"/>
        </w:rPr>
        <w:t>Altre assicurazioni</w:t>
      </w:r>
    </w:p>
    <w:p w:rsidR="005E4E5C" w:rsidRPr="00326398" w:rsidRDefault="005E4E5C" w:rsidP="00560527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1271"/>
        <w:gridCol w:w="1843"/>
        <w:gridCol w:w="5958"/>
      </w:tblGrid>
      <w:tr w:rsidR="006B0791" w:rsidRPr="00326398" w:rsidTr="006B0791">
        <w:tc>
          <w:tcPr>
            <w:tcW w:w="9072" w:type="dxa"/>
            <w:gridSpan w:val="3"/>
          </w:tcPr>
          <w:p w:rsidR="006B0791" w:rsidRPr="00326398" w:rsidRDefault="00E22928" w:rsidP="00885670">
            <w:pPr>
              <w:pStyle w:val="Flietext"/>
              <w:keepNext/>
              <w:rPr>
                <w:lang w:val="it-CH"/>
              </w:rPr>
            </w:pPr>
            <w:r w:rsidRPr="00E22928">
              <w:rPr>
                <w:lang w:val="it-CH"/>
              </w:rPr>
              <w:t>Sussistono anche altre assicurazioni (eventualmente da parte del mittente, destinatario o spedizioniere)</w:t>
            </w:r>
            <w:r w:rsidR="006B0791" w:rsidRPr="00326398">
              <w:rPr>
                <w:lang w:val="it-CH"/>
              </w:rPr>
              <w:t>?</w:t>
            </w:r>
          </w:p>
          <w:p w:rsidR="006B0791" w:rsidRPr="00326398" w:rsidRDefault="006B0791" w:rsidP="00885670">
            <w:pPr>
              <w:pStyle w:val="Flietext"/>
              <w:keepNext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="00326398">
              <w:rPr>
                <w:lang w:val="it-CH"/>
              </w:rPr>
              <w:t>Si</w:t>
            </w:r>
            <w:r w:rsidRPr="00326398">
              <w:rPr>
                <w:lang w:val="it-CH"/>
              </w:rPr>
              <w:t xml:space="preserve"> </w:t>
            </w: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="00326398">
              <w:rPr>
                <w:lang w:val="it-CH"/>
              </w:rPr>
              <w:t>No</w:t>
            </w:r>
          </w:p>
        </w:tc>
      </w:tr>
      <w:tr w:rsidR="003F0FE0" w:rsidRPr="00326398" w:rsidTr="003F0FE0">
        <w:tblPrEx>
          <w:tblBorders>
            <w:top w:val="none" w:sz="0" w:space="0" w:color="auto"/>
            <w:insideH w:val="single" w:sz="4" w:space="0" w:color="638AAB" w:themeColor="text2"/>
          </w:tblBorders>
        </w:tblPrEx>
        <w:tc>
          <w:tcPr>
            <w:tcW w:w="12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F0FE0" w:rsidRPr="00326398" w:rsidRDefault="00326398" w:rsidP="00885670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3F0FE0" w:rsidRPr="00326398">
              <w:rPr>
                <w:lang w:val="it-CH"/>
              </w:rPr>
              <w:t>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F0FE0" w:rsidRPr="00326398" w:rsidRDefault="00E22928" w:rsidP="00E22928">
            <w:pPr>
              <w:pStyle w:val="Bullet"/>
              <w:rPr>
                <w:lang w:val="it-CH"/>
              </w:rPr>
            </w:pPr>
            <w:r w:rsidRPr="00E22928">
              <w:rPr>
                <w:lang w:val="it-CH"/>
              </w:rPr>
              <w:t>Società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F0FE0" w:rsidRPr="00326398" w:rsidRDefault="003F0FE0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  <w:tr w:rsidR="003F0FE0" w:rsidRPr="00326398" w:rsidTr="00885670">
        <w:tblPrEx>
          <w:tblBorders>
            <w:top w:val="none" w:sz="0" w:space="0" w:color="auto"/>
            <w:insideH w:val="single" w:sz="4" w:space="0" w:color="638AAB" w:themeColor="text2"/>
          </w:tblBorders>
        </w:tblPrEx>
        <w:tc>
          <w:tcPr>
            <w:tcW w:w="1271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3F0FE0" w:rsidRPr="00326398" w:rsidRDefault="003F0FE0" w:rsidP="00885670">
            <w:pPr>
              <w:pStyle w:val="Flietext"/>
              <w:rPr>
                <w:lang w:val="it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3F0FE0" w:rsidRPr="00326398" w:rsidRDefault="00E22928" w:rsidP="00E22928">
            <w:pPr>
              <w:pStyle w:val="Bullet"/>
              <w:rPr>
                <w:lang w:val="it-CH"/>
              </w:rPr>
            </w:pPr>
            <w:r w:rsidRPr="00E22928">
              <w:rPr>
                <w:lang w:val="it-CH"/>
              </w:rPr>
              <w:t>Numero di polizza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3F0FE0" w:rsidRPr="00326398" w:rsidRDefault="003F0FE0" w:rsidP="00885670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398">
              <w:rPr>
                <w:lang w:val="it-CH"/>
              </w:rPr>
              <w:instrText xml:space="preserve"> FORMTEXT </w:instrText>
            </w:r>
            <w:r w:rsidRPr="00326398">
              <w:rPr>
                <w:lang w:val="it-CH"/>
              </w:rPr>
            </w:r>
            <w:r w:rsidRPr="00326398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t> </w:t>
            </w:r>
            <w:r w:rsidRPr="00326398">
              <w:rPr>
                <w:lang w:val="it-CH"/>
              </w:rPr>
              <w:fldChar w:fldCharType="end"/>
            </w:r>
          </w:p>
        </w:tc>
      </w:tr>
    </w:tbl>
    <w:p w:rsidR="006B0791" w:rsidRPr="00326398" w:rsidRDefault="006B0791" w:rsidP="006B0791">
      <w:pPr>
        <w:rPr>
          <w:lang w:val="it-CH"/>
        </w:rPr>
      </w:pPr>
    </w:p>
    <w:p w:rsidR="00AF5384" w:rsidRDefault="00AF5384">
      <w:pPr>
        <w:spacing w:after="160" w:line="259" w:lineRule="auto"/>
        <w:rPr>
          <w:lang w:val="it-CH"/>
        </w:rPr>
      </w:pPr>
      <w:r>
        <w:rPr>
          <w:lang w:val="it-CH"/>
        </w:rPr>
        <w:br w:type="page"/>
      </w:r>
    </w:p>
    <w:p w:rsidR="00CB72C1" w:rsidRPr="00326398" w:rsidRDefault="00E22928" w:rsidP="00CB72C1">
      <w:pPr>
        <w:pStyle w:val="Zwischenberschrift"/>
        <w:rPr>
          <w:lang w:val="it-CH"/>
        </w:rPr>
      </w:pPr>
      <w:r w:rsidRPr="00E22928">
        <w:rPr>
          <w:lang w:val="it-CH"/>
        </w:rPr>
        <w:lastRenderedPageBreak/>
        <w:t>Osservazioni</w:t>
      </w:r>
    </w:p>
    <w:p w:rsidR="00CB72C1" w:rsidRPr="00326398" w:rsidRDefault="00CB72C1" w:rsidP="00CB72C1">
      <w:pPr>
        <w:rPr>
          <w:lang w:val="it-CH"/>
        </w:rPr>
      </w:pPr>
    </w:p>
    <w:p w:rsidR="00CB72C1" w:rsidRPr="00326398" w:rsidRDefault="00CB72C1" w:rsidP="00CB72C1">
      <w:pPr>
        <w:pStyle w:val="Flietext"/>
        <w:rPr>
          <w:lang w:val="it-CH"/>
        </w:rPr>
      </w:pPr>
      <w:r w:rsidRPr="00326398">
        <w:rPr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6398">
        <w:rPr>
          <w:lang w:val="it-CH"/>
        </w:rPr>
        <w:instrText xml:space="preserve"> FORMTEXT </w:instrText>
      </w:r>
      <w:r w:rsidRPr="00326398">
        <w:rPr>
          <w:lang w:val="it-CH"/>
        </w:rPr>
      </w:r>
      <w:r w:rsidRPr="00326398">
        <w:rPr>
          <w:lang w:val="it-CH"/>
        </w:rPr>
        <w:fldChar w:fldCharType="separate"/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fldChar w:fldCharType="end"/>
      </w:r>
    </w:p>
    <w:p w:rsidR="006B0791" w:rsidRPr="00326398" w:rsidRDefault="006B0791" w:rsidP="00560527">
      <w:pPr>
        <w:rPr>
          <w:lang w:val="it-CH"/>
        </w:rPr>
      </w:pPr>
    </w:p>
    <w:p w:rsidR="006B0791" w:rsidRPr="00326398" w:rsidRDefault="006B0791" w:rsidP="00560527">
      <w:pPr>
        <w:rPr>
          <w:lang w:val="it-CH"/>
        </w:rPr>
      </w:pPr>
    </w:p>
    <w:p w:rsidR="006B0791" w:rsidRPr="00326398" w:rsidRDefault="00207737" w:rsidP="00BB4FA7">
      <w:pPr>
        <w:pStyle w:val="Zwischenberschrift"/>
        <w:rPr>
          <w:lang w:val="it-CH"/>
        </w:rPr>
      </w:pPr>
      <w:r w:rsidRPr="00207737">
        <w:rPr>
          <w:lang w:val="it-CH"/>
        </w:rPr>
        <w:t>Allegati (se disponibili)</w:t>
      </w:r>
    </w:p>
    <w:p w:rsidR="006B0791" w:rsidRPr="00326398" w:rsidRDefault="006B0791" w:rsidP="00560527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6C5503" w:rsidRPr="00326398" w:rsidTr="006C5503">
        <w:tc>
          <w:tcPr>
            <w:tcW w:w="4536" w:type="dxa"/>
          </w:tcPr>
          <w:p w:rsidR="006C5503" w:rsidRPr="00326398" w:rsidRDefault="006C5503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="00207737" w:rsidRPr="00207737">
              <w:rPr>
                <w:lang w:val="it-CH"/>
              </w:rPr>
              <w:t>Certificato di assicurazione (originale)</w:t>
            </w:r>
          </w:p>
          <w:p w:rsidR="006C5503" w:rsidRPr="00326398" w:rsidRDefault="006C5503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="00207737" w:rsidRPr="00207737">
              <w:rPr>
                <w:lang w:val="it-CH"/>
              </w:rPr>
              <w:t>Lista degli imballaggi e / o dei pesi</w:t>
            </w:r>
          </w:p>
          <w:p w:rsidR="006C5503" w:rsidRPr="00326398" w:rsidRDefault="006C5503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="00207737" w:rsidRPr="00207737">
              <w:rPr>
                <w:lang w:val="it-CH"/>
              </w:rPr>
              <w:t>Fattura commerciale</w:t>
            </w:r>
          </w:p>
          <w:p w:rsidR="00207737" w:rsidRDefault="006C5503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="00207737" w:rsidRPr="00207737">
              <w:rPr>
                <w:lang w:val="it-CH"/>
              </w:rPr>
              <w:t>Bolla di consegna (originale)</w:t>
            </w:r>
          </w:p>
          <w:p w:rsidR="00207737" w:rsidRDefault="00207737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207737">
              <w:rPr>
                <w:lang w:val="it-CH"/>
              </w:rPr>
              <w:t xml:space="preserve"> Lettera di vettura (originale)</w:t>
            </w:r>
          </w:p>
          <w:p w:rsidR="00207737" w:rsidRDefault="00207737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207737">
              <w:rPr>
                <w:lang w:val="it-CH"/>
              </w:rPr>
              <w:t xml:space="preserve"> Lettera di vettura CMR (originale)</w:t>
            </w:r>
          </w:p>
          <w:p w:rsidR="00207737" w:rsidRDefault="00207737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207737">
              <w:rPr>
                <w:lang w:val="it-CH"/>
              </w:rPr>
              <w:t xml:space="preserve"> Lettera di vettura ferroviaria</w:t>
            </w:r>
          </w:p>
          <w:p w:rsidR="00207737" w:rsidRDefault="00207737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207737">
              <w:rPr>
                <w:lang w:val="it-CH"/>
              </w:rPr>
              <w:t xml:space="preserve"> Polizza di carico marittima (originale)</w:t>
            </w:r>
          </w:p>
          <w:p w:rsidR="00207737" w:rsidRDefault="00207737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207737">
              <w:rPr>
                <w:lang w:val="it-CH"/>
              </w:rPr>
              <w:t xml:space="preserve"> Lettera di vettura aerea</w:t>
            </w:r>
          </w:p>
          <w:p w:rsidR="00207737" w:rsidRDefault="00207737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207737">
              <w:rPr>
                <w:lang w:val="it-CH"/>
              </w:rPr>
              <w:t xml:space="preserve"> Giustificativo di consegna alla Posta</w:t>
            </w:r>
          </w:p>
          <w:p w:rsidR="006C5503" w:rsidRPr="00326398" w:rsidRDefault="00207737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>
              <w:rPr>
                <w:lang w:val="it-CH"/>
              </w:rPr>
              <w:t xml:space="preserve"> </w:t>
            </w:r>
            <w:r w:rsidRPr="00207737">
              <w:rPr>
                <w:lang w:val="it-CH"/>
              </w:rPr>
              <w:t>Fotografie</w:t>
            </w:r>
          </w:p>
        </w:tc>
        <w:tc>
          <w:tcPr>
            <w:tcW w:w="4536" w:type="dxa"/>
          </w:tcPr>
          <w:p w:rsidR="00C805A6" w:rsidRDefault="008953DC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="006C5503" w:rsidRPr="00326398">
              <w:rPr>
                <w:lang w:val="it-CH"/>
              </w:rPr>
              <w:t xml:space="preserve"> </w:t>
            </w:r>
            <w:r w:rsidR="00C805A6" w:rsidRPr="00C805A6">
              <w:rPr>
                <w:lang w:val="it-CH"/>
              </w:rPr>
              <w:t>Certificato di avaria (originale)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Incarico di spedizione e / o di trasporto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Lettera di riserva nei confronti del vettore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Risposta alla lettera di riserva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Verbale di constatazione ferrovia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Verbale dei danni della Posta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Conferma definitiva di perdita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Corrispondenza disponibile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Calcolo dei danni</w:t>
            </w:r>
          </w:p>
          <w:p w:rsidR="00C805A6" w:rsidRDefault="00C805A6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Pr="00C805A6">
              <w:rPr>
                <w:lang w:val="it-CH"/>
              </w:rPr>
              <w:t>Richiesta di ricerca da parte della Posta</w:t>
            </w:r>
          </w:p>
          <w:p w:rsidR="006C5503" w:rsidRPr="00326398" w:rsidRDefault="008953DC" w:rsidP="00C805A6">
            <w:pPr>
              <w:pStyle w:val="Flietext"/>
              <w:rPr>
                <w:lang w:val="it-CH"/>
              </w:rPr>
            </w:pPr>
            <w:r w:rsidRPr="00326398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98">
              <w:rPr>
                <w:lang w:val="it-CH"/>
              </w:rPr>
              <w:instrText xml:space="preserve"> FORMCHECKBOX </w:instrText>
            </w:r>
            <w:r w:rsidR="006E13FB">
              <w:rPr>
                <w:lang w:val="it-CH"/>
              </w:rPr>
            </w:r>
            <w:r w:rsidR="006E13FB">
              <w:rPr>
                <w:lang w:val="it-CH"/>
              </w:rPr>
              <w:fldChar w:fldCharType="separate"/>
            </w:r>
            <w:r w:rsidRPr="00326398">
              <w:rPr>
                <w:lang w:val="it-CH"/>
              </w:rPr>
              <w:fldChar w:fldCharType="end"/>
            </w:r>
            <w:r w:rsidRPr="00326398">
              <w:rPr>
                <w:lang w:val="it-CH"/>
              </w:rPr>
              <w:t xml:space="preserve"> </w:t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instrText xml:space="preserve"> FORMTEXT </w:instrText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fldChar w:fldCharType="separate"/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t> </w:t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t> </w:t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t> </w:t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t> </w:t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t> </w:t>
            </w:r>
            <w:r w:rsidR="006C5503" w:rsidRPr="00326398">
              <w:rPr>
                <w:rStyle w:val="Formularklein"/>
                <w:rFonts w:asciiTheme="minorHAnsi" w:hAnsiTheme="minorHAnsi"/>
                <w:bCs w:val="0"/>
                <w:sz w:val="20"/>
                <w:lang w:val="it-CH"/>
              </w:rPr>
              <w:fldChar w:fldCharType="end"/>
            </w:r>
          </w:p>
        </w:tc>
      </w:tr>
    </w:tbl>
    <w:p w:rsidR="00F735C3" w:rsidRPr="00326398" w:rsidRDefault="00F735C3" w:rsidP="00560527">
      <w:pPr>
        <w:rPr>
          <w:lang w:val="it-CH"/>
        </w:rPr>
      </w:pPr>
    </w:p>
    <w:p w:rsidR="00B13EE3" w:rsidRDefault="00B13EE3" w:rsidP="00FE0B21">
      <w:pPr>
        <w:pStyle w:val="Zwischenberschrift"/>
        <w:keepNext/>
        <w:rPr>
          <w:lang w:val="it-CH"/>
        </w:rPr>
      </w:pPr>
    </w:p>
    <w:p w:rsidR="002C4C9A" w:rsidRPr="00326398" w:rsidRDefault="00C805A6" w:rsidP="00FE0B21">
      <w:pPr>
        <w:pStyle w:val="Zwischenberschrift"/>
        <w:keepNext/>
        <w:rPr>
          <w:lang w:val="it-CH"/>
        </w:rPr>
      </w:pPr>
      <w:r w:rsidRPr="00C805A6">
        <w:rPr>
          <w:lang w:val="it-CH"/>
        </w:rPr>
        <w:t>Consenso</w:t>
      </w:r>
    </w:p>
    <w:p w:rsidR="002C4C9A" w:rsidRPr="00326398" w:rsidRDefault="002C4C9A" w:rsidP="00FE0B21">
      <w:pPr>
        <w:keepNext/>
        <w:rPr>
          <w:lang w:val="it-CH"/>
        </w:rPr>
      </w:pPr>
    </w:p>
    <w:p w:rsidR="002C4C9A" w:rsidRPr="00326398" w:rsidRDefault="00C805A6" w:rsidP="00645447">
      <w:pPr>
        <w:pStyle w:val="Flietext"/>
        <w:rPr>
          <w:lang w:val="it-CH"/>
        </w:rPr>
      </w:pPr>
      <w:r w:rsidRPr="00C805A6">
        <w:rPr>
          <w:lang w:val="it-CH"/>
        </w:rPr>
        <w:t>Il sottoscritto / La sottoscritta autorizza la società assicurativa a richiedere informazioni concernenti il sinistro ad altri assicu-rati o a terzi coinvolti nello stesso, a consultare documenti ufficiali e giudiziari che fanno riferimento al sinistro come pure a trasmettere dati ad autorità ufficiali o giudiziarie e ad altre società assicurative eventualmente coinvolte nel sinistro (coassi-curatori e riassicuratori) in Svizzera e all’estero. Preghiamo il sottoscritto / la sottoscritta di non riconoscere alcuna pretesa di responsabilità senza previa consultazione con la società assicurativa.</w:t>
      </w:r>
    </w:p>
    <w:p w:rsidR="002C4C9A" w:rsidRPr="00326398" w:rsidRDefault="002C4C9A" w:rsidP="004353EC">
      <w:pPr>
        <w:pStyle w:val="Flietext"/>
        <w:rPr>
          <w:lang w:val="it-CH"/>
        </w:rPr>
      </w:pPr>
    </w:p>
    <w:p w:rsidR="000905F7" w:rsidRPr="00326398" w:rsidRDefault="000905F7" w:rsidP="00FC53A0">
      <w:pPr>
        <w:pStyle w:val="Flietext"/>
        <w:rPr>
          <w:lang w:val="it-CH"/>
        </w:rPr>
      </w:pPr>
    </w:p>
    <w:p w:rsidR="00C711AD" w:rsidRPr="00326398" w:rsidRDefault="004353EC" w:rsidP="00FC53A0">
      <w:pPr>
        <w:pStyle w:val="Flietext"/>
        <w:rPr>
          <w:lang w:val="it-CH"/>
        </w:rPr>
      </w:pPr>
      <w:r w:rsidRPr="00326398">
        <w:rPr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6398">
        <w:rPr>
          <w:lang w:val="it-CH"/>
        </w:rPr>
        <w:instrText xml:space="preserve"> FORMTEXT </w:instrText>
      </w:r>
      <w:r w:rsidRPr="00326398">
        <w:rPr>
          <w:lang w:val="it-CH"/>
        </w:rPr>
      </w:r>
      <w:r w:rsidRPr="00326398">
        <w:rPr>
          <w:lang w:val="it-CH"/>
        </w:rPr>
        <w:fldChar w:fldCharType="separate"/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t> </w:t>
      </w:r>
      <w:r w:rsidRPr="00326398">
        <w:rPr>
          <w:lang w:val="it-CH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326398" w:rsidTr="00FC53A0">
        <w:tc>
          <w:tcPr>
            <w:tcW w:w="4536" w:type="dxa"/>
          </w:tcPr>
          <w:p w:rsidR="000905F7" w:rsidRPr="00326398" w:rsidRDefault="00C805A6" w:rsidP="00FC53A0">
            <w:pPr>
              <w:pStyle w:val="Flietext"/>
              <w:rPr>
                <w:lang w:val="it-CH"/>
              </w:rPr>
            </w:pPr>
            <w:r w:rsidRPr="00C805A6">
              <w:rPr>
                <w:lang w:val="it-CH"/>
              </w:rPr>
              <w:t>Luogo, data</w:t>
            </w:r>
          </w:p>
        </w:tc>
      </w:tr>
    </w:tbl>
    <w:p w:rsidR="000905F7" w:rsidRPr="00326398" w:rsidRDefault="000905F7" w:rsidP="00FC53A0">
      <w:pPr>
        <w:pStyle w:val="Flietext"/>
        <w:rPr>
          <w:lang w:val="it-CH"/>
        </w:rPr>
      </w:pPr>
    </w:p>
    <w:p w:rsidR="000905F7" w:rsidRPr="00326398" w:rsidRDefault="000905F7" w:rsidP="00FC53A0">
      <w:pPr>
        <w:pStyle w:val="Flietext"/>
        <w:rPr>
          <w:lang w:val="it-CH"/>
        </w:rPr>
      </w:pPr>
    </w:p>
    <w:p w:rsidR="000905F7" w:rsidRPr="00326398" w:rsidRDefault="000905F7" w:rsidP="00FC53A0">
      <w:pPr>
        <w:pStyle w:val="Flietext"/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326398" w:rsidTr="00FC53A0">
        <w:tc>
          <w:tcPr>
            <w:tcW w:w="4536" w:type="dxa"/>
          </w:tcPr>
          <w:p w:rsidR="000905F7" w:rsidRPr="00326398" w:rsidRDefault="00C805A6" w:rsidP="00FC53A0">
            <w:pPr>
              <w:pStyle w:val="Flietext"/>
              <w:rPr>
                <w:lang w:val="it-CH"/>
              </w:rPr>
            </w:pPr>
            <w:r w:rsidRPr="00C805A6">
              <w:rPr>
                <w:lang w:val="it-CH"/>
              </w:rPr>
              <w:t>Firma / Timbro del contraente</w:t>
            </w:r>
          </w:p>
        </w:tc>
      </w:tr>
    </w:tbl>
    <w:p w:rsidR="00465E0F" w:rsidRPr="00326398" w:rsidRDefault="00465E0F" w:rsidP="004353EC">
      <w:pPr>
        <w:pStyle w:val="Flietext"/>
        <w:rPr>
          <w:lang w:val="it-CH"/>
        </w:rPr>
      </w:pPr>
    </w:p>
    <w:sectPr w:rsidR="00465E0F" w:rsidRPr="00326398" w:rsidSect="000008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17" w:rsidRDefault="00E41D17" w:rsidP="00FA4F34">
      <w:pPr>
        <w:spacing w:line="240" w:lineRule="auto"/>
      </w:pPr>
      <w:r>
        <w:separator/>
      </w:r>
    </w:p>
  </w:endnote>
  <w:endnote w:type="continuationSeparator" w:id="0">
    <w:p w:rsidR="00E41D17" w:rsidRDefault="00E41D17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Pr="00AF5384" w:rsidRDefault="00AF5384" w:rsidP="00AF5384">
    <w:pPr>
      <w:pStyle w:val="Fuzeile"/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6E13FB">
      <w:rPr>
        <w:noProof/>
      </w:rPr>
      <w:t>26.04.2023</w:t>
    </w:r>
    <w:r w:rsidRPr="00475BF8">
      <w:fldChar w:fldCharType="end"/>
    </w:r>
    <w:r w:rsidRPr="00475BF8">
      <w:t xml:space="preserve"> |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"Titel"  \* MERGEFORMAT </w:instrText>
    </w:r>
    <w:r w:rsidRPr="00475BF8">
      <w:rPr>
        <w:noProof/>
      </w:rPr>
      <w:fldChar w:fldCharType="separate"/>
    </w:r>
    <w:r w:rsidR="006E13FB" w:rsidRPr="006E13FB">
      <w:rPr>
        <w:bCs/>
        <w:noProof/>
        <w:lang w:val="en-US"/>
      </w:rPr>
      <w:t>Denuncia</w:t>
    </w:r>
    <w:r w:rsidR="006E13FB">
      <w:rPr>
        <w:noProof/>
      </w:rPr>
      <w:t xml:space="preserve"> di sinistro</w:t>
    </w:r>
    <w:r w:rsidRPr="00475BF8">
      <w:rPr>
        <w:noProof/>
      </w:rPr>
      <w:fldChar w:fldCharType="end"/>
    </w:r>
    <w:r w:rsidRPr="00475BF8">
      <w:t xml:space="preserve">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"Untertitel"  \* MERGEFORMAT </w:instrText>
    </w:r>
    <w:r w:rsidRPr="00475BF8">
      <w:rPr>
        <w:noProof/>
      </w:rPr>
      <w:fldChar w:fldCharType="separate"/>
    </w:r>
    <w:r w:rsidR="006E13FB" w:rsidRPr="006E13FB">
      <w:rPr>
        <w:bCs/>
        <w:noProof/>
        <w:lang w:val="en-US"/>
      </w:rPr>
      <w:t>L’assicurazione</w:t>
    </w:r>
    <w:r w:rsidR="006E13FB">
      <w:rPr>
        <w:noProof/>
      </w:rPr>
      <w:t xml:space="preserve"> trasporti</w:t>
    </w:r>
    <w:r w:rsidRPr="00475BF8">
      <w:rPr>
        <w:noProof/>
      </w:rPr>
      <w:fldChar w:fldCharType="end"/>
    </w:r>
    <w:r w:rsidRPr="00475BF8">
      <w:tab/>
    </w:r>
    <w:r w:rsidRPr="00475BF8">
      <w:fldChar w:fldCharType="begin"/>
    </w:r>
    <w:r w:rsidRPr="00475BF8">
      <w:instrText xml:space="preserve"> PAGE  \* Arabic  \* MERGEFORMAT </w:instrText>
    </w:r>
    <w:r w:rsidRPr="00475BF8">
      <w:fldChar w:fldCharType="separate"/>
    </w:r>
    <w:r>
      <w:t>1</w:t>
    </w:r>
    <w:r w:rsidRPr="00475BF8">
      <w:fldChar w:fldCharType="end"/>
    </w:r>
    <w:r w:rsidRPr="00475BF8">
      <w:t>/</w:t>
    </w:r>
    <w:r w:rsidRPr="00475BF8">
      <w:rPr>
        <w:noProof/>
      </w:rPr>
      <w:fldChar w:fldCharType="begin"/>
    </w:r>
    <w:r w:rsidRPr="00475BF8">
      <w:rPr>
        <w:noProof/>
      </w:rPr>
      <w:instrText xml:space="preserve"> NUMPAGES  \* Arabic  \* MERGEFORMAT </w:instrText>
    </w:r>
    <w:r w:rsidRPr="00475BF8">
      <w:rPr>
        <w:noProof/>
      </w:rPr>
      <w:fldChar w:fldCharType="separate"/>
    </w:r>
    <w:r>
      <w:rPr>
        <w:noProof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D6C" w:rsidRPr="00782E0F" w:rsidRDefault="00262D6C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 w:rsidRPr="00782E0F"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  <w:t>MIT SICHERHEIT VORAUS.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262D6C" w:rsidRPr="00782E0F" w:rsidRDefault="00262D6C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 w:rsidRPr="00782E0F"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  <w:t>MIT SICHERHEIT VORAUS.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17" w:rsidRDefault="00E41D17" w:rsidP="00FA4F34">
      <w:pPr>
        <w:spacing w:line="240" w:lineRule="auto"/>
      </w:pPr>
      <w:r>
        <w:separator/>
      </w:r>
    </w:p>
  </w:footnote>
  <w:footnote w:type="continuationSeparator" w:id="0">
    <w:p w:rsidR="00E41D17" w:rsidRDefault="00E41D17" w:rsidP="00FA4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val="en-US"/>
      </w:rPr>
      <w:drawing>
        <wp:anchor distT="0" distB="0" distL="114300" distR="114300" simplePos="0" relativeHeight="251655168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0D0"/>
    <w:multiLevelType w:val="hybridMultilevel"/>
    <w:tmpl w:val="AA32B8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1B3"/>
    <w:multiLevelType w:val="multilevel"/>
    <w:tmpl w:val="B4ACDD64"/>
    <w:lvl w:ilvl="0">
      <w:start w:val="1"/>
      <w:numFmt w:val="bullet"/>
      <w:lvlText w:val="–"/>
      <w:lvlJc w:val="left"/>
      <w:pPr>
        <w:ind w:left="363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183A57"/>
    <w:multiLevelType w:val="hybridMultilevel"/>
    <w:tmpl w:val="DBB8B1D2"/>
    <w:lvl w:ilvl="0" w:tplc="6018F12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7713"/>
    <w:multiLevelType w:val="multilevel"/>
    <w:tmpl w:val="5BA65AD0"/>
    <w:lvl w:ilvl="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D298A"/>
    <w:multiLevelType w:val="hybridMultilevel"/>
    <w:tmpl w:val="7C24D648"/>
    <w:lvl w:ilvl="0" w:tplc="4264785A">
      <w:start w:val="1"/>
      <w:numFmt w:val="bullet"/>
      <w:pStyle w:val="Listenabsatz"/>
      <w:lvlText w:val="–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33"/>
    <w:rsid w:val="00000887"/>
    <w:rsid w:val="00001982"/>
    <w:rsid w:val="00006180"/>
    <w:rsid w:val="00027BE6"/>
    <w:rsid w:val="00043819"/>
    <w:rsid w:val="000440AB"/>
    <w:rsid w:val="000550C6"/>
    <w:rsid w:val="00057B5D"/>
    <w:rsid w:val="0007147A"/>
    <w:rsid w:val="0007720B"/>
    <w:rsid w:val="000831A8"/>
    <w:rsid w:val="000905F7"/>
    <w:rsid w:val="00093B26"/>
    <w:rsid w:val="000B3DF1"/>
    <w:rsid w:val="000C4185"/>
    <w:rsid w:val="000C7272"/>
    <w:rsid w:val="000D5506"/>
    <w:rsid w:val="000F432E"/>
    <w:rsid w:val="00122F59"/>
    <w:rsid w:val="001268C5"/>
    <w:rsid w:val="00130DFE"/>
    <w:rsid w:val="00131C21"/>
    <w:rsid w:val="00132680"/>
    <w:rsid w:val="00146C7D"/>
    <w:rsid w:val="00147FBF"/>
    <w:rsid w:val="0015034A"/>
    <w:rsid w:val="00171156"/>
    <w:rsid w:val="001835DF"/>
    <w:rsid w:val="00186767"/>
    <w:rsid w:val="001A0833"/>
    <w:rsid w:val="001C6A36"/>
    <w:rsid w:val="001D5061"/>
    <w:rsid w:val="00204210"/>
    <w:rsid w:val="00207737"/>
    <w:rsid w:val="00215279"/>
    <w:rsid w:val="00223859"/>
    <w:rsid w:val="0022551E"/>
    <w:rsid w:val="002334D9"/>
    <w:rsid w:val="00262797"/>
    <w:rsid w:val="00262D6C"/>
    <w:rsid w:val="002728E6"/>
    <w:rsid w:val="00276B98"/>
    <w:rsid w:val="002923F2"/>
    <w:rsid w:val="002B7CCF"/>
    <w:rsid w:val="002C4C9A"/>
    <w:rsid w:val="002E6C55"/>
    <w:rsid w:val="002F1C19"/>
    <w:rsid w:val="002F4BBC"/>
    <w:rsid w:val="002F6422"/>
    <w:rsid w:val="00300850"/>
    <w:rsid w:val="00305143"/>
    <w:rsid w:val="003068F9"/>
    <w:rsid w:val="003074CF"/>
    <w:rsid w:val="00326398"/>
    <w:rsid w:val="00327209"/>
    <w:rsid w:val="00373E89"/>
    <w:rsid w:val="00396585"/>
    <w:rsid w:val="003B3ED3"/>
    <w:rsid w:val="003C6B81"/>
    <w:rsid w:val="003E1390"/>
    <w:rsid w:val="003E59E0"/>
    <w:rsid w:val="003F0FE0"/>
    <w:rsid w:val="004226DD"/>
    <w:rsid w:val="0043396A"/>
    <w:rsid w:val="004353EC"/>
    <w:rsid w:val="004547FA"/>
    <w:rsid w:val="004568CA"/>
    <w:rsid w:val="00465E0F"/>
    <w:rsid w:val="00466638"/>
    <w:rsid w:val="004666BE"/>
    <w:rsid w:val="0047380B"/>
    <w:rsid w:val="00480444"/>
    <w:rsid w:val="004826F3"/>
    <w:rsid w:val="004C5841"/>
    <w:rsid w:val="004E7EF9"/>
    <w:rsid w:val="004F2630"/>
    <w:rsid w:val="00505D71"/>
    <w:rsid w:val="00506428"/>
    <w:rsid w:val="005067FA"/>
    <w:rsid w:val="005156FE"/>
    <w:rsid w:val="00541436"/>
    <w:rsid w:val="005417EF"/>
    <w:rsid w:val="00551E02"/>
    <w:rsid w:val="00554B6B"/>
    <w:rsid w:val="00560527"/>
    <w:rsid w:val="0058361D"/>
    <w:rsid w:val="00587E71"/>
    <w:rsid w:val="00593C66"/>
    <w:rsid w:val="005A4254"/>
    <w:rsid w:val="005A5B40"/>
    <w:rsid w:val="005B292E"/>
    <w:rsid w:val="005B64D2"/>
    <w:rsid w:val="005E4E5C"/>
    <w:rsid w:val="005E57E3"/>
    <w:rsid w:val="005E5F9C"/>
    <w:rsid w:val="005F4557"/>
    <w:rsid w:val="00645447"/>
    <w:rsid w:val="00656ADA"/>
    <w:rsid w:val="00657FB8"/>
    <w:rsid w:val="006675DE"/>
    <w:rsid w:val="00671201"/>
    <w:rsid w:val="00680588"/>
    <w:rsid w:val="00690CAC"/>
    <w:rsid w:val="006B0099"/>
    <w:rsid w:val="006B0791"/>
    <w:rsid w:val="006B5A07"/>
    <w:rsid w:val="006C5503"/>
    <w:rsid w:val="006D4D13"/>
    <w:rsid w:val="006E13FB"/>
    <w:rsid w:val="007043DA"/>
    <w:rsid w:val="00724B71"/>
    <w:rsid w:val="00727F1A"/>
    <w:rsid w:val="00731099"/>
    <w:rsid w:val="00743360"/>
    <w:rsid w:val="0074637C"/>
    <w:rsid w:val="00747DEE"/>
    <w:rsid w:val="00750F69"/>
    <w:rsid w:val="007673FC"/>
    <w:rsid w:val="00767658"/>
    <w:rsid w:val="00774817"/>
    <w:rsid w:val="00782E0F"/>
    <w:rsid w:val="007846B5"/>
    <w:rsid w:val="00793E3A"/>
    <w:rsid w:val="007945DE"/>
    <w:rsid w:val="007A6E90"/>
    <w:rsid w:val="007C1258"/>
    <w:rsid w:val="007E019C"/>
    <w:rsid w:val="007E16C2"/>
    <w:rsid w:val="007E5D37"/>
    <w:rsid w:val="007F5A8A"/>
    <w:rsid w:val="00815F8B"/>
    <w:rsid w:val="00840F4C"/>
    <w:rsid w:val="00865612"/>
    <w:rsid w:val="00872522"/>
    <w:rsid w:val="00893BF0"/>
    <w:rsid w:val="008953DC"/>
    <w:rsid w:val="008972EC"/>
    <w:rsid w:val="008B4548"/>
    <w:rsid w:val="008E13F7"/>
    <w:rsid w:val="00901628"/>
    <w:rsid w:val="009108BE"/>
    <w:rsid w:val="00914FC5"/>
    <w:rsid w:val="00973764"/>
    <w:rsid w:val="00976904"/>
    <w:rsid w:val="009803EA"/>
    <w:rsid w:val="009840F0"/>
    <w:rsid w:val="00991091"/>
    <w:rsid w:val="009B6BD6"/>
    <w:rsid w:val="009C6ABE"/>
    <w:rsid w:val="009C7DF5"/>
    <w:rsid w:val="00A039BD"/>
    <w:rsid w:val="00A11642"/>
    <w:rsid w:val="00A46587"/>
    <w:rsid w:val="00A52FAE"/>
    <w:rsid w:val="00A65159"/>
    <w:rsid w:val="00A67DE6"/>
    <w:rsid w:val="00A901BF"/>
    <w:rsid w:val="00A970E5"/>
    <w:rsid w:val="00AC48F7"/>
    <w:rsid w:val="00AD54DB"/>
    <w:rsid w:val="00AE47F7"/>
    <w:rsid w:val="00AE7053"/>
    <w:rsid w:val="00AF5384"/>
    <w:rsid w:val="00B05972"/>
    <w:rsid w:val="00B13EE3"/>
    <w:rsid w:val="00B31A8A"/>
    <w:rsid w:val="00B46232"/>
    <w:rsid w:val="00B53F8B"/>
    <w:rsid w:val="00B542C6"/>
    <w:rsid w:val="00B6795E"/>
    <w:rsid w:val="00B71516"/>
    <w:rsid w:val="00B80E12"/>
    <w:rsid w:val="00B9339C"/>
    <w:rsid w:val="00B97319"/>
    <w:rsid w:val="00BA6EBA"/>
    <w:rsid w:val="00BB4FA7"/>
    <w:rsid w:val="00BC6CBB"/>
    <w:rsid w:val="00BE667E"/>
    <w:rsid w:val="00BF46BE"/>
    <w:rsid w:val="00C10B7D"/>
    <w:rsid w:val="00C146F9"/>
    <w:rsid w:val="00C35095"/>
    <w:rsid w:val="00C57837"/>
    <w:rsid w:val="00C57C6B"/>
    <w:rsid w:val="00C650E4"/>
    <w:rsid w:val="00C67861"/>
    <w:rsid w:val="00C711AD"/>
    <w:rsid w:val="00C805A6"/>
    <w:rsid w:val="00C83C47"/>
    <w:rsid w:val="00C955B0"/>
    <w:rsid w:val="00CB53A7"/>
    <w:rsid w:val="00CB72C1"/>
    <w:rsid w:val="00CD4A28"/>
    <w:rsid w:val="00CD7D38"/>
    <w:rsid w:val="00CE0848"/>
    <w:rsid w:val="00CE0E25"/>
    <w:rsid w:val="00D04689"/>
    <w:rsid w:val="00D27F93"/>
    <w:rsid w:val="00D57348"/>
    <w:rsid w:val="00D85D8C"/>
    <w:rsid w:val="00DA679C"/>
    <w:rsid w:val="00DB41B9"/>
    <w:rsid w:val="00DB5F3F"/>
    <w:rsid w:val="00DB7E2F"/>
    <w:rsid w:val="00DD0995"/>
    <w:rsid w:val="00E176DC"/>
    <w:rsid w:val="00E22928"/>
    <w:rsid w:val="00E41D17"/>
    <w:rsid w:val="00E53D0A"/>
    <w:rsid w:val="00E63AB5"/>
    <w:rsid w:val="00E665A5"/>
    <w:rsid w:val="00E66DDC"/>
    <w:rsid w:val="00E867D7"/>
    <w:rsid w:val="00E97359"/>
    <w:rsid w:val="00EC40BC"/>
    <w:rsid w:val="00EC725F"/>
    <w:rsid w:val="00ED076E"/>
    <w:rsid w:val="00ED0B40"/>
    <w:rsid w:val="00F05D2B"/>
    <w:rsid w:val="00F15CB8"/>
    <w:rsid w:val="00F21DBE"/>
    <w:rsid w:val="00F2269E"/>
    <w:rsid w:val="00F33703"/>
    <w:rsid w:val="00F50033"/>
    <w:rsid w:val="00F735C3"/>
    <w:rsid w:val="00F80C5A"/>
    <w:rsid w:val="00FA1033"/>
    <w:rsid w:val="00FA4F34"/>
    <w:rsid w:val="00FB1D50"/>
    <w:rsid w:val="00FB2D71"/>
    <w:rsid w:val="00FB2EC2"/>
    <w:rsid w:val="00FC15D5"/>
    <w:rsid w:val="00FC53A0"/>
    <w:rsid w:val="00FD2766"/>
    <w:rsid w:val="00FD6423"/>
    <w:rsid w:val="00FE0B21"/>
    <w:rsid w:val="00FF13AF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7052CC5"/>
  <w15:docId w15:val="{85063D57-1983-4F5E-84B5-FB811AC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3A0"/>
    <w:pPr>
      <w:spacing w:after="0" w:line="250" w:lineRule="atLeas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3F8B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3F8B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B53F8B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B53F8B"/>
    <w:rPr>
      <w:rFonts w:asciiTheme="majorHAnsi" w:hAnsiTheme="majorHAnsi" w:cstheme="majorHAnsi"/>
      <w:color w:val="6DC1FF" w:themeColor="background2"/>
      <w:sz w:val="44"/>
      <w:szCs w:val="44"/>
      <w:lang w:val="de-CH"/>
    </w:rPr>
  </w:style>
  <w:style w:type="paragraph" w:styleId="Untertitel">
    <w:name w:val="Subtitle"/>
    <w:basedOn w:val="Standard"/>
    <w:link w:val="UntertitelZchn"/>
    <w:uiPriority w:val="11"/>
    <w:qFormat/>
    <w:rsid w:val="00B53F8B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3F8B"/>
    <w:rPr>
      <w:rFonts w:asciiTheme="majorHAnsi" w:hAnsiTheme="majorHAnsi" w:cstheme="majorHAnsi"/>
      <w:color w:val="638AAB" w:themeColor="text2"/>
      <w:sz w:val="44"/>
      <w:szCs w:val="44"/>
      <w:lang w:val="de-CH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53F8B"/>
    <w:rPr>
      <w:rFonts w:asciiTheme="majorHAnsi" w:hAnsiTheme="majorHAnsi" w:cstheme="majorHAnsi"/>
      <w:b/>
      <w:color w:val="638AAB" w:themeColor="text2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3F8B"/>
    <w:rPr>
      <w:rFonts w:asciiTheme="majorHAnsi" w:eastAsiaTheme="majorEastAsia" w:hAnsiTheme="majorHAnsi" w:cstheme="majorBidi"/>
      <w:b/>
      <w:bCs/>
      <w:color w:val="808080" w:themeColor="background1" w:themeShade="8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AF5384"/>
  </w:style>
  <w:style w:type="paragraph" w:customStyle="1" w:styleId="Bullet">
    <w:name w:val="Bullet"/>
    <w:basedOn w:val="Standard"/>
    <w:qFormat/>
    <w:rsid w:val="00AF5384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FC53A0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6E13FB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FC53A0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Formulare"/>
    <w:qFormat/>
    <w:rsid w:val="00FC53A0"/>
    <w:pPr>
      <w:spacing w:before="40" w:after="40"/>
    </w:p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551E02"/>
    <w:pPr>
      <w:numPr>
        <w:numId w:val="7"/>
      </w:numPr>
      <w:ind w:left="233" w:hanging="233"/>
      <w:contextualSpacing/>
    </w:pPr>
    <w:rPr>
      <w:rFonts w:asciiTheme="majorHAnsi" w:eastAsia="Times New Roman" w:hAnsiTheme="majorHAnsi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de-CH" w:eastAsia="de-DE"/>
    </w:rPr>
  </w:style>
  <w:style w:type="paragraph" w:customStyle="1" w:styleId="UntertitelFormulare">
    <w:name w:val="Untertitel Formulare"/>
    <w:basedOn w:val="Standard"/>
    <w:next w:val="Standard"/>
    <w:qFormat/>
    <w:rsid w:val="00FC53A0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CD7D38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D7D38"/>
    <w:rPr>
      <w:rFonts w:ascii="Arial" w:eastAsia="Times New Roman" w:hAnsi="Arial" w:cs="Times New Roman"/>
      <w:sz w:val="14"/>
      <w:szCs w:val="20"/>
      <w:lang w:val="de-CH" w:eastAsia="de-DE"/>
    </w:rPr>
  </w:style>
  <w:style w:type="character" w:customStyle="1" w:styleId="Formularklein">
    <w:name w:val="Formular klein"/>
    <w:basedOn w:val="Absatz-Standardschriftart"/>
    <w:rsid w:val="00FD6423"/>
    <w:rPr>
      <w:rFonts w:ascii="Arial" w:hAnsi="Arial"/>
      <w:bCs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TR%205710I%20Denuncia%20di%20sinistro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CD96-2D54-45DA-803B-4C6C2FEE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5710I Denuncia di sinistro.dotx</Template>
  <TotalTime>0</TotalTime>
  <Pages>4</Pages>
  <Words>756</Words>
  <Characters>4458</Characters>
  <Application>Microsoft Office Word</Application>
  <DocSecurity>0</DocSecurity>
  <Lines>153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KESSLER &amp; CO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Kolb</cp:lastModifiedBy>
  <cp:revision>3</cp:revision>
  <cp:lastPrinted>2017-03-13T22:43:00Z</cp:lastPrinted>
  <dcterms:created xsi:type="dcterms:W3CDTF">2023-04-26T09:25:00Z</dcterms:created>
  <dcterms:modified xsi:type="dcterms:W3CDTF">2024-03-28T12:43:00Z</dcterms:modified>
</cp:coreProperties>
</file>